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BC" w:rsidRDefault="00AD42BC">
      <w:pPr>
        <w:rPr>
          <w:b/>
          <w:color w:val="000000"/>
          <w:szCs w:val="24"/>
        </w:rPr>
      </w:pPr>
      <w:r w:rsidRPr="00AD42BC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2pt;height:727.2pt" o:ole="">
            <v:imagedata r:id="rId7" o:title=""/>
          </v:shape>
          <o:OLEObject Type="Embed" ProgID="AcroExch.Document.DC" ShapeID="_x0000_i1025" DrawAspect="Content" ObjectID="_1621151817" r:id="rId8"/>
        </w:object>
      </w:r>
      <w:r>
        <w:br w:type="page"/>
      </w:r>
    </w:p>
    <w:p w:rsidR="003B7235" w:rsidRPr="000F0714" w:rsidRDefault="003B7235" w:rsidP="003B7235">
      <w:pPr>
        <w:pStyle w:val="a7"/>
        <w:jc w:val="center"/>
      </w:pPr>
      <w:r w:rsidRPr="000F0714">
        <w:lastRenderedPageBreak/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3B7235" w:rsidRPr="00FB0C30" w:rsidRDefault="003B7235" w:rsidP="003B7235"/>
    <w:p w:rsidR="003B7235" w:rsidRDefault="003B7235" w:rsidP="003B7235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Pr="00FB0C30">
          <w:rPr>
            <w:rStyle w:val="a9"/>
          </w:rPr>
          <w:t>Государственное автономное учреждение Республики Саха (Якутия) "Республиканская больница №1 - Национальный центр медицины"</w:t>
        </w:r>
      </w:fldSimple>
      <w:r w:rsidRPr="00883461">
        <w:rPr>
          <w:rStyle w:val="a9"/>
        </w:rPr>
        <w:t> </w:t>
      </w:r>
    </w:p>
    <w:p w:rsidR="00ED39AF" w:rsidRDefault="00ED39AF" w:rsidP="003B7235">
      <w:pPr>
        <w:rPr>
          <w:rStyle w:val="a9"/>
        </w:rPr>
      </w:pPr>
    </w:p>
    <w:p w:rsidR="00ED39AF" w:rsidRPr="00710271" w:rsidRDefault="00ED39AF" w:rsidP="003B7235"/>
    <w:p w:rsidR="003B7235" w:rsidRPr="00F06873" w:rsidRDefault="003B7235" w:rsidP="003B7235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7"/>
        <w:gridCol w:w="709"/>
        <w:gridCol w:w="1966"/>
        <w:gridCol w:w="758"/>
        <w:gridCol w:w="759"/>
        <w:gridCol w:w="825"/>
        <w:gridCol w:w="825"/>
        <w:gridCol w:w="825"/>
        <w:gridCol w:w="826"/>
        <w:gridCol w:w="762"/>
      </w:tblGrid>
      <w:tr w:rsidR="003B7235" w:rsidRPr="00F06873" w:rsidTr="00870C9C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3B7235" w:rsidRPr="004654AF" w:rsidRDefault="003B7235" w:rsidP="00870C9C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B7235" w:rsidRPr="00F06873" w:rsidRDefault="003B7235" w:rsidP="00870C9C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B7235" w:rsidRPr="00F06873" w:rsidTr="00870C9C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B7235" w:rsidRPr="00F06873" w:rsidTr="00870C9C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3B7235" w:rsidRPr="004654AF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vAlign w:val="center"/>
          </w:tcPr>
          <w:p w:rsidR="003B7235" w:rsidRPr="004654AF" w:rsidRDefault="003B7235" w:rsidP="00870C9C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235" w:rsidRPr="00F06873" w:rsidTr="00870C9C">
        <w:trPr>
          <w:jc w:val="center"/>
        </w:trPr>
        <w:tc>
          <w:tcPr>
            <w:tcW w:w="3518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B7235" w:rsidRPr="00F06873" w:rsidTr="00870C9C">
        <w:trPr>
          <w:jc w:val="center"/>
        </w:trPr>
        <w:tc>
          <w:tcPr>
            <w:tcW w:w="3518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0" w:name="pos1"/>
            <w:bookmarkStart w:id="1" w:name="_GoBack" w:colFirst="4" w:colLast="7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Рабочие места (ед.)  </w:t>
            </w:r>
          </w:p>
        </w:tc>
        <w:tc>
          <w:tcPr>
            <w:tcW w:w="985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2976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063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B7235" w:rsidRPr="002D178D" w:rsidRDefault="003B7235" w:rsidP="002D178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8D">
              <w:rPr>
                <w:rFonts w:ascii="Times New Roman" w:hAnsi="Times New Roman"/>
                <w:sz w:val="20"/>
                <w:szCs w:val="20"/>
              </w:rPr>
              <w:t>23</w:t>
            </w:r>
            <w:r w:rsidR="002D178D" w:rsidRPr="002D17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B7235" w:rsidRPr="002D178D" w:rsidRDefault="00870C9C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3B7235" w:rsidRPr="002D178D" w:rsidRDefault="002D178D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8D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69" w:type="dxa"/>
            <w:vAlign w:val="center"/>
          </w:tcPr>
          <w:p w:rsidR="003B7235" w:rsidRPr="002D178D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7235" w:rsidRPr="00F06873" w:rsidTr="00870C9C">
        <w:trPr>
          <w:jc w:val="center"/>
        </w:trPr>
        <w:tc>
          <w:tcPr>
            <w:tcW w:w="3518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985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2976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063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B7235" w:rsidRPr="002D178D" w:rsidRDefault="00870C9C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8D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169" w:type="dxa"/>
            <w:vAlign w:val="center"/>
          </w:tcPr>
          <w:p w:rsidR="003B7235" w:rsidRPr="002D178D" w:rsidRDefault="00870C9C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8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3B7235" w:rsidRPr="002D178D" w:rsidRDefault="00870C9C" w:rsidP="002D178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8D">
              <w:rPr>
                <w:rFonts w:ascii="Times New Roman" w:hAnsi="Times New Roman"/>
                <w:sz w:val="20"/>
                <w:szCs w:val="20"/>
              </w:rPr>
              <w:t>5</w:t>
            </w:r>
            <w:r w:rsidR="002D178D" w:rsidRPr="002D178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69" w:type="dxa"/>
            <w:vAlign w:val="center"/>
          </w:tcPr>
          <w:p w:rsidR="003B7235" w:rsidRPr="002D178D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7235" w:rsidRPr="00F06873" w:rsidTr="00870C9C">
        <w:trPr>
          <w:jc w:val="center"/>
        </w:trPr>
        <w:tc>
          <w:tcPr>
            <w:tcW w:w="3518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85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2976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063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B7235" w:rsidRPr="002D178D" w:rsidRDefault="00870C9C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8D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169" w:type="dxa"/>
            <w:vAlign w:val="center"/>
          </w:tcPr>
          <w:p w:rsidR="003B7235" w:rsidRPr="002D178D" w:rsidRDefault="00870C9C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8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3B7235" w:rsidRPr="002D178D" w:rsidRDefault="00870C9C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8D">
              <w:rPr>
                <w:rFonts w:ascii="Times New Roman" w:hAnsi="Times New Roman"/>
                <w:sz w:val="20"/>
                <w:szCs w:val="20"/>
              </w:rPr>
              <w:t>45</w:t>
            </w:r>
            <w:r w:rsidR="002D178D" w:rsidRPr="002D17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3B7235" w:rsidRPr="002D178D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7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7235" w:rsidRPr="00F06873" w:rsidTr="00870C9C">
        <w:trPr>
          <w:jc w:val="center"/>
        </w:trPr>
        <w:tc>
          <w:tcPr>
            <w:tcW w:w="3518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1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85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7235" w:rsidRPr="00F06873" w:rsidTr="00870C9C">
        <w:trPr>
          <w:jc w:val="center"/>
        </w:trPr>
        <w:tc>
          <w:tcPr>
            <w:tcW w:w="3518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85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B7235" w:rsidRPr="00F06873" w:rsidRDefault="003B7235" w:rsidP="00870C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B7235" w:rsidRDefault="003B7235" w:rsidP="003B723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D39AF" w:rsidRDefault="00ED39AF" w:rsidP="003B723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B7235" w:rsidRPr="00F06873" w:rsidRDefault="003B7235" w:rsidP="003B7235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460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594"/>
        <w:gridCol w:w="403"/>
        <w:gridCol w:w="475"/>
        <w:gridCol w:w="403"/>
        <w:gridCol w:w="403"/>
        <w:gridCol w:w="403"/>
        <w:gridCol w:w="403"/>
        <w:gridCol w:w="403"/>
        <w:gridCol w:w="370"/>
      </w:tblGrid>
      <w:tr w:rsidR="00F06873" w:rsidRPr="00DE2527" w:rsidTr="00ED39AF">
        <w:trPr>
          <w:cantSplit/>
          <w:trHeight w:val="245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bookmarkStart w:id="6" w:name="table1"/>
            <w:bookmarkEnd w:id="6"/>
            <w:r w:rsidRPr="004654AF">
              <w:rPr>
                <w:color w:val="000000"/>
                <w:sz w:val="20"/>
              </w:rPr>
              <w:t>ндиви</w:t>
            </w:r>
            <w:r w:rsidRPr="004654AF">
              <w:rPr>
                <w:color w:val="000000"/>
                <w:sz w:val="20"/>
              </w:rPr>
              <w:softHyphen/>
              <w:t>д</w:t>
            </w:r>
            <w:r w:rsidRPr="004654AF">
              <w:rPr>
                <w:color w:val="000000"/>
                <w:sz w:val="20"/>
              </w:rPr>
              <w:t>у</w:t>
            </w:r>
            <w:r w:rsidRPr="004654AF">
              <w:rPr>
                <w:color w:val="000000"/>
                <w:sz w:val="20"/>
              </w:rPr>
              <w:t>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чего места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23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403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475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эффективного пр</w:t>
            </w:r>
            <w:r w:rsidRPr="00F06873">
              <w:rPr>
                <w:color w:val="000000"/>
                <w:sz w:val="16"/>
                <w:szCs w:val="16"/>
              </w:rPr>
              <w:t>и</w:t>
            </w:r>
            <w:r w:rsidRPr="00F06873">
              <w:rPr>
                <w:color w:val="000000"/>
                <w:sz w:val="16"/>
                <w:szCs w:val="16"/>
              </w:rPr>
              <w:t>менения СИЗ</w:t>
            </w:r>
          </w:p>
        </w:tc>
        <w:tc>
          <w:tcPr>
            <w:tcW w:w="403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403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чиваемый отпуск (да/нет)</w:t>
            </w:r>
          </w:p>
        </w:tc>
        <w:tc>
          <w:tcPr>
            <w:tcW w:w="403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403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403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370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ED39AF">
        <w:trPr>
          <w:cantSplit/>
          <w:trHeight w:val="2254"/>
        </w:trPr>
        <w:tc>
          <w:tcPr>
            <w:tcW w:w="603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35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35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</w:t>
            </w:r>
            <w:r w:rsidRPr="00F06873">
              <w:rPr>
                <w:color w:val="000000"/>
                <w:sz w:val="16"/>
                <w:szCs w:val="16"/>
              </w:rPr>
              <w:t>б</w:t>
            </w:r>
            <w:r w:rsidRPr="00F06873">
              <w:rPr>
                <w:color w:val="000000"/>
                <w:sz w:val="16"/>
                <w:szCs w:val="16"/>
              </w:rPr>
              <w:t>рогенного действия</w:t>
            </w:r>
          </w:p>
        </w:tc>
        <w:tc>
          <w:tcPr>
            <w:tcW w:w="35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35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35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35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35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35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35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35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35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35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403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370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ED39AF">
        <w:tc>
          <w:tcPr>
            <w:tcW w:w="603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1460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b/>
                <w:sz w:val="18"/>
                <w:szCs w:val="18"/>
              </w:rPr>
            </w:pPr>
            <w:r w:rsidRPr="00AE5DB8">
              <w:rPr>
                <w:b/>
                <w:sz w:val="18"/>
                <w:szCs w:val="18"/>
              </w:rPr>
              <w:t>Консульт</w:t>
            </w:r>
            <w:r w:rsidRPr="00AE5DB8">
              <w:rPr>
                <w:b/>
                <w:sz w:val="18"/>
                <w:szCs w:val="18"/>
              </w:rPr>
              <w:t>а</w:t>
            </w:r>
            <w:r w:rsidRPr="00AE5DB8">
              <w:rPr>
                <w:b/>
                <w:sz w:val="18"/>
                <w:szCs w:val="18"/>
              </w:rPr>
              <w:t>тивно-диагностич</w:t>
            </w:r>
            <w:r w:rsidRPr="00AE5DB8">
              <w:rPr>
                <w:b/>
                <w:sz w:val="18"/>
                <w:szCs w:val="18"/>
              </w:rPr>
              <w:t>е</w:t>
            </w:r>
            <w:r w:rsidRPr="00AE5DB8">
              <w:rPr>
                <w:b/>
                <w:sz w:val="18"/>
                <w:szCs w:val="18"/>
              </w:rPr>
              <w:t>ский центр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Клинико-консультати</w:t>
            </w:r>
            <w:r w:rsidRPr="00AE5DB8">
              <w:rPr>
                <w:i/>
                <w:sz w:val="18"/>
                <w:szCs w:val="18"/>
              </w:rPr>
              <w:t>в</w:t>
            </w:r>
            <w:r w:rsidRPr="00AE5DB8">
              <w:rPr>
                <w:i/>
                <w:sz w:val="18"/>
                <w:szCs w:val="18"/>
              </w:rPr>
              <w:t>ный отдел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Pr="00F06873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(дневн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стационара)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(процедурной)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Республика</w:t>
            </w:r>
            <w:r w:rsidRPr="00AE5DB8">
              <w:rPr>
                <w:i/>
                <w:sz w:val="18"/>
                <w:szCs w:val="18"/>
              </w:rPr>
              <w:t>н</w:t>
            </w:r>
            <w:r w:rsidRPr="00AE5DB8">
              <w:rPr>
                <w:i/>
                <w:sz w:val="18"/>
                <w:szCs w:val="18"/>
              </w:rPr>
              <w:t>ский сурдолог</w:t>
            </w:r>
            <w:r w:rsidRPr="00AE5DB8">
              <w:rPr>
                <w:i/>
                <w:sz w:val="18"/>
                <w:szCs w:val="18"/>
              </w:rPr>
              <w:t>и</w:t>
            </w:r>
            <w:r w:rsidRPr="00AE5DB8">
              <w:rPr>
                <w:i/>
                <w:sz w:val="18"/>
                <w:szCs w:val="18"/>
              </w:rPr>
              <w:t>ческий центр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Стоматолог</w:t>
            </w:r>
            <w:r w:rsidRPr="00AE5DB8">
              <w:rPr>
                <w:i/>
                <w:sz w:val="18"/>
                <w:szCs w:val="18"/>
              </w:rPr>
              <w:t>и</w:t>
            </w:r>
            <w:r w:rsidRPr="00AE5DB8">
              <w:rPr>
                <w:i/>
                <w:sz w:val="18"/>
                <w:szCs w:val="18"/>
              </w:rPr>
              <w:t>ческое отдел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Заведующий, </w:t>
            </w:r>
            <w:r>
              <w:rPr>
                <w:sz w:val="18"/>
                <w:szCs w:val="18"/>
              </w:rPr>
              <w:lastRenderedPageBreak/>
              <w:t>врач-стоматолог-терапевт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стомат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лог-терапевт (медосмотр)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стомат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лог-терапевт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9-2А (9А)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стомат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лог-хирург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Врач-ортодонт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66093"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Врач-ортодонт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рант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13-1А (13А)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Клинико-диагностич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ская лаборат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>рия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Бактериолог</w:t>
            </w:r>
            <w:r w:rsidRPr="00AE5DB8">
              <w:rPr>
                <w:i/>
                <w:sz w:val="18"/>
                <w:szCs w:val="18"/>
              </w:rPr>
              <w:t>и</w:t>
            </w:r>
            <w:r w:rsidRPr="00AE5DB8">
              <w:rPr>
                <w:i/>
                <w:sz w:val="18"/>
                <w:szCs w:val="18"/>
              </w:rPr>
              <w:t>ческая лабор</w:t>
            </w:r>
            <w:r w:rsidRPr="00AE5DB8">
              <w:rPr>
                <w:i/>
                <w:sz w:val="18"/>
                <w:szCs w:val="18"/>
              </w:rPr>
              <w:t>а</w:t>
            </w:r>
            <w:r w:rsidRPr="00AE5DB8">
              <w:rPr>
                <w:i/>
                <w:sz w:val="18"/>
                <w:szCs w:val="18"/>
              </w:rPr>
              <w:t>тория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 лучевой диагностики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общей рентг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нод</w:t>
            </w:r>
            <w:r w:rsidRPr="00AE5DB8">
              <w:rPr>
                <w:i/>
                <w:sz w:val="18"/>
                <w:szCs w:val="18"/>
              </w:rPr>
              <w:t>и</w:t>
            </w:r>
            <w:r w:rsidRPr="00AE5DB8">
              <w:rPr>
                <w:i/>
                <w:sz w:val="18"/>
                <w:szCs w:val="18"/>
              </w:rPr>
              <w:t>агностики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врач-рентгенолог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 (каб 2.11.31)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 (каб 2.11.25)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 (каб 2.11.32)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 (каб 631.022)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 (каб 631.015)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рант (каб 2.11.31)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рант (каб 2.11.25)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рант (каб 2.11.32)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рант (каб 631.022)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рант (каб 631.015)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рант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ультразвуковой диагностики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звуковой диа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ностики (РКД)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E5DB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лучевой диагн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>стики Перин</w:t>
            </w:r>
            <w:r w:rsidRPr="00AE5DB8">
              <w:rPr>
                <w:i/>
                <w:sz w:val="18"/>
                <w:szCs w:val="18"/>
              </w:rPr>
              <w:t>а</w:t>
            </w:r>
            <w:r w:rsidRPr="00AE5DB8">
              <w:rPr>
                <w:i/>
                <w:sz w:val="18"/>
                <w:szCs w:val="18"/>
              </w:rPr>
              <w:t>тального це</w:t>
            </w:r>
            <w:r w:rsidRPr="00AE5DB8">
              <w:rPr>
                <w:i/>
                <w:sz w:val="18"/>
                <w:szCs w:val="18"/>
              </w:rPr>
              <w:t>н</w:t>
            </w:r>
            <w:r w:rsidRPr="00AE5DB8">
              <w:rPr>
                <w:i/>
                <w:sz w:val="18"/>
                <w:szCs w:val="18"/>
              </w:rPr>
              <w:t>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врач-рентгенолог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звуковой диа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ностики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звуковой диа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ностики (деж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рант)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ностики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рен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генолаборант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ультр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звуковой диа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ностики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E5DB8"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циональной диагностики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рант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Эндоскопич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ское отделение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инфекционной п</w:t>
            </w:r>
            <w:r w:rsidRPr="00AE5DB8">
              <w:rPr>
                <w:i/>
                <w:sz w:val="18"/>
                <w:szCs w:val="18"/>
              </w:rPr>
              <w:t>а</w:t>
            </w:r>
            <w:r w:rsidRPr="00AE5DB8">
              <w:rPr>
                <w:i/>
                <w:sz w:val="18"/>
                <w:szCs w:val="18"/>
              </w:rPr>
              <w:t>тологии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Патологоан</w:t>
            </w:r>
            <w:r w:rsidRPr="00AE5DB8">
              <w:rPr>
                <w:i/>
                <w:sz w:val="18"/>
                <w:szCs w:val="18"/>
              </w:rPr>
              <w:t>а</w:t>
            </w:r>
            <w:r w:rsidRPr="00AE5DB8">
              <w:rPr>
                <w:i/>
                <w:sz w:val="18"/>
                <w:szCs w:val="18"/>
              </w:rPr>
              <w:t>томический о</w:t>
            </w:r>
            <w:r w:rsidRPr="00AE5DB8">
              <w:rPr>
                <w:i/>
                <w:sz w:val="18"/>
                <w:szCs w:val="18"/>
              </w:rPr>
              <w:t>т</w:t>
            </w:r>
            <w:r w:rsidRPr="00AE5DB8">
              <w:rPr>
                <w:i/>
                <w:sz w:val="18"/>
                <w:szCs w:val="18"/>
              </w:rPr>
              <w:t>дел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b/>
                <w:sz w:val="18"/>
                <w:szCs w:val="18"/>
              </w:rPr>
            </w:pPr>
            <w:r w:rsidRPr="00AE5DB8">
              <w:rPr>
                <w:b/>
                <w:sz w:val="18"/>
                <w:szCs w:val="18"/>
              </w:rPr>
              <w:t>Клинический центр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Нейрохирург</w:t>
            </w:r>
            <w:r w:rsidRPr="00AE5DB8">
              <w:rPr>
                <w:i/>
                <w:sz w:val="18"/>
                <w:szCs w:val="18"/>
              </w:rPr>
              <w:t>и</w:t>
            </w:r>
            <w:r w:rsidRPr="00AE5DB8">
              <w:rPr>
                <w:i/>
                <w:sz w:val="18"/>
                <w:szCs w:val="18"/>
              </w:rPr>
              <w:t>ческое отдел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гематологии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Хирургическое отделение №2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сосудистой хиру</w:t>
            </w:r>
            <w:r w:rsidRPr="00AE5DB8">
              <w:rPr>
                <w:i/>
                <w:sz w:val="18"/>
                <w:szCs w:val="18"/>
              </w:rPr>
              <w:t>р</w:t>
            </w:r>
            <w:r w:rsidRPr="00AE5DB8">
              <w:rPr>
                <w:i/>
                <w:sz w:val="18"/>
                <w:szCs w:val="18"/>
              </w:rPr>
              <w:t>гии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терапии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Хирургическое отделение №1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хронического гем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>диализа и нефрологии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(приг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товление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творов для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лиза)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Урологическое отделение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Кардиологич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ское отделение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Кардиохиру</w:t>
            </w:r>
            <w:r w:rsidRPr="00AE5DB8">
              <w:rPr>
                <w:i/>
                <w:sz w:val="18"/>
                <w:szCs w:val="18"/>
              </w:rPr>
              <w:t>р</w:t>
            </w:r>
            <w:r w:rsidRPr="00AE5DB8">
              <w:rPr>
                <w:i/>
                <w:sz w:val="18"/>
                <w:szCs w:val="18"/>
              </w:rPr>
              <w:t>гическое отд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анестезиол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>гии-реанимации и интенсивной терапии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b/>
                <w:sz w:val="18"/>
                <w:szCs w:val="18"/>
              </w:rPr>
            </w:pPr>
            <w:r w:rsidRPr="00AE5DB8">
              <w:rPr>
                <w:b/>
                <w:sz w:val="18"/>
                <w:szCs w:val="18"/>
              </w:rPr>
              <w:t>Перинатал</w:t>
            </w:r>
            <w:r w:rsidRPr="00AE5DB8">
              <w:rPr>
                <w:b/>
                <w:sz w:val="18"/>
                <w:szCs w:val="18"/>
              </w:rPr>
              <w:t>ь</w:t>
            </w:r>
            <w:r w:rsidRPr="00AE5DB8">
              <w:rPr>
                <w:b/>
                <w:sz w:val="18"/>
                <w:szCs w:val="18"/>
              </w:rPr>
              <w:t>ный центр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(по неонатологич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помощи)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(по акушер.- гин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кол. помощи)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дитель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ПЭВМ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Организацио</w:t>
            </w:r>
            <w:r w:rsidRPr="00AE5DB8">
              <w:rPr>
                <w:i/>
                <w:sz w:val="18"/>
                <w:szCs w:val="18"/>
              </w:rPr>
              <w:t>н</w:t>
            </w:r>
            <w:r w:rsidRPr="00AE5DB8">
              <w:rPr>
                <w:i/>
                <w:sz w:val="18"/>
                <w:szCs w:val="18"/>
              </w:rPr>
              <w:t>но-методический отдел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врач-методист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ниторинга беременных)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Приемное о</w:t>
            </w:r>
            <w:r w:rsidRPr="00AE5DB8">
              <w:rPr>
                <w:i/>
                <w:sz w:val="18"/>
                <w:szCs w:val="18"/>
              </w:rPr>
              <w:t>т</w:t>
            </w:r>
            <w:r w:rsidRPr="00AE5DB8">
              <w:rPr>
                <w:i/>
                <w:sz w:val="18"/>
                <w:szCs w:val="18"/>
              </w:rPr>
              <w:t>деление ак</w:t>
            </w:r>
            <w:r w:rsidRPr="00AE5DB8">
              <w:rPr>
                <w:i/>
                <w:sz w:val="18"/>
                <w:szCs w:val="18"/>
              </w:rPr>
              <w:t>у</w:t>
            </w:r>
            <w:r w:rsidRPr="00AE5DB8">
              <w:rPr>
                <w:i/>
                <w:sz w:val="18"/>
                <w:szCs w:val="18"/>
              </w:rPr>
              <w:t>шерства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врач-акушер-гинеколог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85-1А (85А)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шерка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87-1А (87А)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Носильщик (передач)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Приемное о</w:t>
            </w:r>
            <w:r w:rsidRPr="00AE5DB8">
              <w:rPr>
                <w:i/>
                <w:sz w:val="18"/>
                <w:szCs w:val="18"/>
              </w:rPr>
              <w:t>т</w:t>
            </w:r>
            <w:r w:rsidRPr="00AE5DB8">
              <w:rPr>
                <w:i/>
                <w:sz w:val="18"/>
                <w:szCs w:val="18"/>
              </w:rPr>
              <w:t>деление ак</w:t>
            </w:r>
            <w:r w:rsidRPr="00AE5DB8">
              <w:rPr>
                <w:i/>
                <w:sz w:val="18"/>
                <w:szCs w:val="18"/>
              </w:rPr>
              <w:t>у</w:t>
            </w:r>
            <w:r w:rsidRPr="00AE5DB8">
              <w:rPr>
                <w:i/>
                <w:sz w:val="18"/>
                <w:szCs w:val="18"/>
              </w:rPr>
              <w:t>шерства и г</w:t>
            </w:r>
            <w:r w:rsidRPr="00AE5DB8">
              <w:rPr>
                <w:i/>
                <w:sz w:val="18"/>
                <w:szCs w:val="18"/>
              </w:rPr>
              <w:t>и</w:t>
            </w:r>
            <w:r w:rsidRPr="00AE5DB8">
              <w:rPr>
                <w:i/>
                <w:sz w:val="18"/>
                <w:szCs w:val="18"/>
              </w:rPr>
              <w:t>некологии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Носильщик (передач)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Гинекологич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ское отделение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акушерское патологии б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ременности №1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акушерское патологии б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ременности №2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врач-акушер-гинеколог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102-1А (102А)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шерка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105-1А (105А)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105-2А (105А)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107-1А (107А)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Родовое отд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ление №1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Родовое отд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ление №2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врач-акушер-гинеколог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112-1А (112А)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112-2А (112А)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112-3А (112А)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шерка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114-1А (114А)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114-2А (114А)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114-3А (114А)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114-4А (114А)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115-1А (115А)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115-2А (115А)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Акушерское физиологич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ское отделение №1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118-1А (118А)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Акушерское физиологич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ское отделение №2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врач-акушер-гинеколог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121-1А (121А)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121-2А (121А)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шерка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123-1А (123А)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123-2А (123А)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123-3А (123А)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124-1А (124А)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124-2А (124А)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для новорожде</w:t>
            </w:r>
            <w:r w:rsidRPr="00AE5DB8">
              <w:rPr>
                <w:i/>
                <w:sz w:val="18"/>
                <w:szCs w:val="18"/>
              </w:rPr>
              <w:t>н</w:t>
            </w:r>
            <w:r w:rsidRPr="00AE5DB8">
              <w:rPr>
                <w:i/>
                <w:sz w:val="18"/>
                <w:szCs w:val="18"/>
              </w:rPr>
              <w:t>ных №1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для новорожде</w:t>
            </w:r>
            <w:r w:rsidRPr="00AE5DB8">
              <w:rPr>
                <w:i/>
                <w:sz w:val="18"/>
                <w:szCs w:val="18"/>
              </w:rPr>
              <w:t>н</w:t>
            </w:r>
            <w:r w:rsidRPr="00AE5DB8">
              <w:rPr>
                <w:i/>
                <w:sz w:val="18"/>
                <w:szCs w:val="18"/>
              </w:rPr>
              <w:t>ных №2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6C4C" w:rsidRPr="00F06873" w:rsidTr="00ED39AF">
        <w:tc>
          <w:tcPr>
            <w:tcW w:w="603" w:type="dxa"/>
            <w:shd w:val="clear" w:color="auto" w:fill="auto"/>
            <w:vAlign w:val="center"/>
          </w:tcPr>
          <w:p w:rsidR="00D86C4C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6C4C" w:rsidRPr="00AE5DB8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врач-неонатолог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6C4C" w:rsidRPr="00F06873" w:rsidTr="00ED39AF">
        <w:tc>
          <w:tcPr>
            <w:tcW w:w="603" w:type="dxa"/>
            <w:shd w:val="clear" w:color="auto" w:fill="auto"/>
            <w:vAlign w:val="center"/>
          </w:tcPr>
          <w:p w:rsidR="00D86C4C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6C4C" w:rsidRPr="00AE5DB8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6C4C" w:rsidRPr="00F06873" w:rsidTr="00ED39AF">
        <w:tc>
          <w:tcPr>
            <w:tcW w:w="603" w:type="dxa"/>
            <w:shd w:val="clear" w:color="auto" w:fill="auto"/>
            <w:vAlign w:val="center"/>
          </w:tcPr>
          <w:p w:rsidR="00D86C4C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130-1А (130А)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6C4C" w:rsidRPr="00AE5DB8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6C4C" w:rsidRPr="00F06873" w:rsidTr="00ED39AF">
        <w:tc>
          <w:tcPr>
            <w:tcW w:w="603" w:type="dxa"/>
            <w:shd w:val="clear" w:color="auto" w:fill="auto"/>
            <w:vAlign w:val="center"/>
          </w:tcPr>
          <w:p w:rsidR="00D86C4C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130-2А (130А)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6C4C" w:rsidRPr="00AE5DB8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6C4C" w:rsidRPr="00F06873" w:rsidTr="00ED39AF">
        <w:tc>
          <w:tcPr>
            <w:tcW w:w="603" w:type="dxa"/>
            <w:shd w:val="clear" w:color="auto" w:fill="auto"/>
            <w:vAlign w:val="center"/>
          </w:tcPr>
          <w:p w:rsidR="00D86C4C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6C4C" w:rsidRPr="00AE5DB8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6C4C" w:rsidRPr="00F06873" w:rsidTr="00ED39AF">
        <w:tc>
          <w:tcPr>
            <w:tcW w:w="603" w:type="dxa"/>
            <w:shd w:val="clear" w:color="auto" w:fill="auto"/>
            <w:vAlign w:val="center"/>
          </w:tcPr>
          <w:p w:rsidR="00D86C4C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6C4C" w:rsidRPr="00AE5DB8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6C4C" w:rsidRPr="00F06873" w:rsidTr="00ED39AF">
        <w:tc>
          <w:tcPr>
            <w:tcW w:w="603" w:type="dxa"/>
            <w:shd w:val="clear" w:color="auto" w:fill="auto"/>
            <w:vAlign w:val="center"/>
          </w:tcPr>
          <w:p w:rsidR="00D86C4C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132-1А (132А)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6C4C" w:rsidRPr="00AE5DB8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6C4C" w:rsidRPr="00F06873" w:rsidTr="00ED39AF">
        <w:tc>
          <w:tcPr>
            <w:tcW w:w="603" w:type="dxa"/>
            <w:shd w:val="clear" w:color="auto" w:fill="auto"/>
            <w:vAlign w:val="center"/>
          </w:tcPr>
          <w:p w:rsidR="00D86C4C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132-2А (132А)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6C4C" w:rsidRPr="00AE5DB8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6C4C" w:rsidRPr="00F06873" w:rsidTr="00ED39AF">
        <w:tc>
          <w:tcPr>
            <w:tcW w:w="603" w:type="dxa"/>
            <w:shd w:val="clear" w:color="auto" w:fill="auto"/>
            <w:vAlign w:val="center"/>
          </w:tcPr>
          <w:p w:rsidR="00D86C4C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6C4C" w:rsidRPr="00AE5DB8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(ПИТ)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6C4C" w:rsidRPr="00F06873" w:rsidTr="00ED39AF">
        <w:tc>
          <w:tcPr>
            <w:tcW w:w="603" w:type="dxa"/>
            <w:shd w:val="clear" w:color="auto" w:fill="auto"/>
            <w:vAlign w:val="center"/>
          </w:tcPr>
          <w:p w:rsidR="00D86C4C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133-1А </w:t>
            </w:r>
            <w:r>
              <w:rPr>
                <w:sz w:val="18"/>
                <w:szCs w:val="18"/>
              </w:rPr>
              <w:lastRenderedPageBreak/>
              <w:t>(133А)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6C4C" w:rsidRPr="00AE5DB8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Медицинская сестра палатная </w:t>
            </w:r>
            <w:r>
              <w:rPr>
                <w:sz w:val="18"/>
                <w:szCs w:val="18"/>
              </w:rPr>
              <w:lastRenderedPageBreak/>
              <w:t>(ПИТ)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6C4C" w:rsidRPr="00F06873" w:rsidTr="00ED39AF">
        <w:tc>
          <w:tcPr>
            <w:tcW w:w="603" w:type="dxa"/>
            <w:shd w:val="clear" w:color="auto" w:fill="auto"/>
            <w:vAlign w:val="center"/>
          </w:tcPr>
          <w:p w:rsidR="00D86C4C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6C4C" w:rsidRPr="00AE5DB8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6C4C" w:rsidRPr="00F06873" w:rsidTr="00ED39AF">
        <w:tc>
          <w:tcPr>
            <w:tcW w:w="603" w:type="dxa"/>
            <w:shd w:val="clear" w:color="auto" w:fill="auto"/>
            <w:vAlign w:val="center"/>
          </w:tcPr>
          <w:p w:rsidR="00D86C4C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134-1А (134А)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6C4C" w:rsidRPr="00AE5DB8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6C4C" w:rsidRPr="00F06873" w:rsidTr="00ED39AF">
        <w:tc>
          <w:tcPr>
            <w:tcW w:w="603" w:type="dxa"/>
            <w:shd w:val="clear" w:color="auto" w:fill="auto"/>
            <w:vAlign w:val="center"/>
          </w:tcPr>
          <w:p w:rsidR="00D86C4C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134-2А (134А)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6C4C" w:rsidRPr="00AE5DB8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6C4C" w:rsidRPr="00F06873" w:rsidTr="00ED39AF">
        <w:tc>
          <w:tcPr>
            <w:tcW w:w="603" w:type="dxa"/>
            <w:shd w:val="clear" w:color="auto" w:fill="auto"/>
            <w:vAlign w:val="center"/>
          </w:tcPr>
          <w:p w:rsidR="00D86C4C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6C4C" w:rsidRPr="00AE5DB8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 (для неонатального и аудиологич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ского скрини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га)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(моло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6C4C" w:rsidRPr="00F06873" w:rsidTr="00ED39AF">
        <w:tc>
          <w:tcPr>
            <w:tcW w:w="603" w:type="dxa"/>
            <w:shd w:val="clear" w:color="auto" w:fill="auto"/>
            <w:vAlign w:val="center"/>
          </w:tcPr>
          <w:p w:rsidR="00D86C4C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6C4C" w:rsidRPr="00AE5DB8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6C4C" w:rsidRPr="00F06873" w:rsidTr="00ED39AF">
        <w:tc>
          <w:tcPr>
            <w:tcW w:w="603" w:type="dxa"/>
            <w:shd w:val="clear" w:color="auto" w:fill="auto"/>
            <w:vAlign w:val="center"/>
          </w:tcPr>
          <w:p w:rsidR="00D86C4C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137-1А (137А)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6C4C" w:rsidRPr="00AE5DB8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6C4C" w:rsidRPr="00F06873" w:rsidTr="00ED39AF">
        <w:tc>
          <w:tcPr>
            <w:tcW w:w="603" w:type="dxa"/>
            <w:shd w:val="clear" w:color="auto" w:fill="auto"/>
            <w:vAlign w:val="center"/>
          </w:tcPr>
          <w:p w:rsidR="00D86C4C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137-2А (137А)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6C4C" w:rsidRPr="00AE5DB8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6C4C" w:rsidRPr="00F06873" w:rsidTr="00ED39AF">
        <w:tc>
          <w:tcPr>
            <w:tcW w:w="603" w:type="dxa"/>
            <w:shd w:val="clear" w:color="auto" w:fill="auto"/>
            <w:vAlign w:val="center"/>
          </w:tcPr>
          <w:p w:rsidR="00D86C4C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137-3А (137А)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6C4C" w:rsidRPr="00AE5DB8" w:rsidRDefault="00D86C4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D86C4C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анестезиол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>гии-реанимации и интенсивной терапии ак</w:t>
            </w:r>
            <w:r w:rsidRPr="00AE5DB8">
              <w:rPr>
                <w:i/>
                <w:sz w:val="18"/>
                <w:szCs w:val="18"/>
              </w:rPr>
              <w:t>у</w:t>
            </w:r>
            <w:r w:rsidRPr="00AE5DB8">
              <w:rPr>
                <w:i/>
                <w:sz w:val="18"/>
                <w:szCs w:val="18"/>
              </w:rPr>
              <w:t>шерства и г</w:t>
            </w:r>
            <w:r w:rsidRPr="00AE5DB8">
              <w:rPr>
                <w:i/>
                <w:sz w:val="18"/>
                <w:szCs w:val="18"/>
              </w:rPr>
              <w:t>и</w:t>
            </w:r>
            <w:r w:rsidRPr="00AE5DB8">
              <w:rPr>
                <w:i/>
                <w:sz w:val="18"/>
                <w:szCs w:val="18"/>
              </w:rPr>
              <w:t>нек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>логии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анестезиол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>гии-реанимации и интенсивной терапии ак</w:t>
            </w:r>
            <w:r w:rsidRPr="00AE5DB8">
              <w:rPr>
                <w:i/>
                <w:sz w:val="18"/>
                <w:szCs w:val="18"/>
              </w:rPr>
              <w:t>у</w:t>
            </w:r>
            <w:r w:rsidRPr="00AE5DB8">
              <w:rPr>
                <w:i/>
                <w:sz w:val="18"/>
                <w:szCs w:val="18"/>
              </w:rPr>
              <w:t>шерства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врач-анестезиолог-реаниматолог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140-1А (140А)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140-2А (140А)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r>
              <w:rPr>
                <w:sz w:val="18"/>
                <w:szCs w:val="18"/>
              </w:rPr>
              <w:lastRenderedPageBreak/>
              <w:t>анестезист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142-1А (142А)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142-2А (142А)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143-1А (143А)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143-2А (143А)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144-1А (144А)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144-2А (144А)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анестезиол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>гии-реанимации и интенсивной терапии нов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>рожденных №1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D86C4C" w:rsidP="00D86C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анестезиол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>гии-реанимации и интенсивной терапии нов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>рожденных №2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врач-анестезиолог-реаниматолог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148-1А (148А)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148-2А (148А)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150-1А (150А)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дурной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151-1А (151А)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152-1А (152А)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152-2А (152А)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Операционный блок акушерс</w:t>
            </w:r>
            <w:r w:rsidRPr="00AE5DB8">
              <w:rPr>
                <w:i/>
                <w:sz w:val="18"/>
                <w:szCs w:val="18"/>
              </w:rPr>
              <w:t>т</w:t>
            </w:r>
            <w:r w:rsidRPr="00AE5DB8">
              <w:rPr>
                <w:i/>
                <w:sz w:val="18"/>
                <w:szCs w:val="18"/>
              </w:rPr>
              <w:t>ва №1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Операционный блок акушерс</w:t>
            </w:r>
            <w:r w:rsidRPr="00AE5DB8">
              <w:rPr>
                <w:i/>
                <w:sz w:val="18"/>
                <w:szCs w:val="18"/>
              </w:rPr>
              <w:t>т</w:t>
            </w:r>
            <w:r w:rsidRPr="00AE5DB8">
              <w:rPr>
                <w:i/>
                <w:sz w:val="18"/>
                <w:szCs w:val="18"/>
              </w:rPr>
              <w:t>ва №2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 операционная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ционная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патологии н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>ворожденных и недоношенных детей №1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патологии н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>ворожденных и недоношенных детей №2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патологии н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>ворожденных и недоношенных детей №3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врач-неонатолог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163-1А (163А)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163-2А (163А)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>
              <w:rPr>
                <w:sz w:val="18"/>
                <w:szCs w:val="18"/>
              </w:rPr>
              <w:lastRenderedPageBreak/>
              <w:t>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Медицинская </w:t>
            </w:r>
            <w:r>
              <w:rPr>
                <w:sz w:val="18"/>
                <w:szCs w:val="18"/>
              </w:rPr>
              <w:lastRenderedPageBreak/>
              <w:t>сестра палатная (постовая)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165-1А (165А)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165-2А (165А)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166-1А (166А)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166-2А (166А)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167-1А (167А)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167-2А (167А)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катамнеза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врач-неонатолог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кардиолог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Женская ко</w:t>
            </w:r>
            <w:r w:rsidRPr="00AE5DB8">
              <w:rPr>
                <w:i/>
                <w:sz w:val="18"/>
                <w:szCs w:val="18"/>
              </w:rPr>
              <w:t>н</w:t>
            </w:r>
            <w:r w:rsidRPr="00AE5DB8">
              <w:rPr>
                <w:i/>
                <w:sz w:val="18"/>
                <w:szCs w:val="18"/>
              </w:rPr>
              <w:t>сультация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врач-акушер-гинеколог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181-1А (181А)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182-1А (182А)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(дневного 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ционара)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183-1А (183А)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(дневного 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ционара)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(для мониторинга беременных)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7A32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7A32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7A32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7A32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3A1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3A1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3A1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3A1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шерка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FA6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FA6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FA6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FA60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(дневн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стационара)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195-1А (195А)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195-2А (195А)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(операционной)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D86C4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Центр грудного вскармливания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врач-неонатолог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Центр медико-социальной помощи бер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менным же</w:t>
            </w:r>
            <w:r w:rsidRPr="00AE5DB8">
              <w:rPr>
                <w:i/>
                <w:sz w:val="18"/>
                <w:szCs w:val="18"/>
              </w:rPr>
              <w:t>н</w:t>
            </w:r>
            <w:r w:rsidRPr="00AE5DB8">
              <w:rPr>
                <w:i/>
                <w:sz w:val="18"/>
                <w:szCs w:val="18"/>
              </w:rPr>
              <w:t>щинам, ок</w:t>
            </w:r>
            <w:r w:rsidRPr="00AE5DB8">
              <w:rPr>
                <w:i/>
                <w:sz w:val="18"/>
                <w:szCs w:val="18"/>
              </w:rPr>
              <w:t>а</w:t>
            </w:r>
            <w:r w:rsidRPr="00AE5DB8">
              <w:rPr>
                <w:i/>
                <w:sz w:val="18"/>
                <w:szCs w:val="18"/>
              </w:rPr>
              <w:t>завшимся в трудной жи</w:t>
            </w:r>
            <w:r w:rsidRPr="00AE5DB8">
              <w:rPr>
                <w:i/>
                <w:sz w:val="18"/>
                <w:szCs w:val="18"/>
              </w:rPr>
              <w:t>з</w:t>
            </w:r>
            <w:r w:rsidRPr="00AE5DB8">
              <w:rPr>
                <w:i/>
                <w:sz w:val="18"/>
                <w:szCs w:val="18"/>
              </w:rPr>
              <w:t>ненной ситу</w:t>
            </w:r>
            <w:r w:rsidRPr="00AE5DB8">
              <w:rPr>
                <w:i/>
                <w:sz w:val="18"/>
                <w:szCs w:val="18"/>
              </w:rPr>
              <w:t>а</w:t>
            </w:r>
            <w:r w:rsidRPr="00AE5DB8">
              <w:rPr>
                <w:i/>
                <w:sz w:val="18"/>
                <w:szCs w:val="18"/>
              </w:rPr>
              <w:t>ции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</w:t>
            </w:r>
            <w:r>
              <w:rPr>
                <w:sz w:val="18"/>
                <w:szCs w:val="18"/>
              </w:rPr>
              <w:lastRenderedPageBreak/>
              <w:t>психолог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Клинико-диагностич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ская лаборат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 xml:space="preserve">рия 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 клинич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(би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хим.иссл.)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(клин.иссл.)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 (деж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рант)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фельдшер-лаборант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(би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хим.иссл.)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(клин.иссл.)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журант)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 техн</w:t>
            </w:r>
            <w:r w:rsidRPr="00AE5DB8">
              <w:rPr>
                <w:i/>
                <w:sz w:val="18"/>
                <w:szCs w:val="18"/>
              </w:rPr>
              <w:t>и</w:t>
            </w:r>
            <w:r w:rsidRPr="00AE5DB8">
              <w:rPr>
                <w:i/>
                <w:sz w:val="18"/>
                <w:szCs w:val="18"/>
              </w:rPr>
              <w:t>ческой эк</w:t>
            </w:r>
            <w:r w:rsidRPr="00AE5DB8">
              <w:rPr>
                <w:i/>
                <w:sz w:val="18"/>
                <w:szCs w:val="18"/>
              </w:rPr>
              <w:t>с</w:t>
            </w:r>
            <w:r w:rsidRPr="00AE5DB8">
              <w:rPr>
                <w:i/>
                <w:sz w:val="18"/>
                <w:szCs w:val="18"/>
              </w:rPr>
              <w:t>плуатации зд</w:t>
            </w:r>
            <w:r w:rsidRPr="00AE5DB8">
              <w:rPr>
                <w:i/>
                <w:sz w:val="18"/>
                <w:szCs w:val="18"/>
              </w:rPr>
              <w:t>а</w:t>
            </w:r>
            <w:r w:rsidRPr="00AE5DB8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 (КИПиА)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по тепл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водосн. и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нал.)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женер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женер (эле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трик)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женер (стро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женер (по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ловодоснабж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и канал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женер (КИПиА)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женер (старший деж.смены КИПиА, вент., электр., са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техн.)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женер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журн.смены КИПиА, вент., электр., са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техн.)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женер (по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 си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тем вентил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ции)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женер (систем безопасности)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женер (мед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цинских газов)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женер (холод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снабжения)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 (электрик дежурный)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226-1А (226А)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 (электрик дежурный)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 (аппара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чик воздух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разделения дежурн.)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227-1А (227А)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 (аппара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чик воздух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разделения дежурн.)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 (по тепл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водоснабж.и канализации)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 (маляр)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830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830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830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 (слесарь)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 (плотник)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 (утилизатор)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b/>
                <w:sz w:val="18"/>
                <w:szCs w:val="18"/>
              </w:rPr>
            </w:pPr>
            <w:r w:rsidRPr="00AE5DB8">
              <w:rPr>
                <w:b/>
                <w:sz w:val="18"/>
                <w:szCs w:val="18"/>
              </w:rPr>
              <w:t>Педиатрич</w:t>
            </w:r>
            <w:r w:rsidRPr="00AE5DB8">
              <w:rPr>
                <w:b/>
                <w:sz w:val="18"/>
                <w:szCs w:val="18"/>
              </w:rPr>
              <w:t>е</w:t>
            </w:r>
            <w:r w:rsidRPr="00AE5DB8">
              <w:rPr>
                <w:b/>
                <w:sz w:val="18"/>
                <w:szCs w:val="18"/>
              </w:rPr>
              <w:t>ский центр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Приемно-диагностич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ское отделение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3A1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3A1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3A1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Кардиоревм</w:t>
            </w:r>
            <w:r w:rsidRPr="00AE5DB8">
              <w:rPr>
                <w:i/>
                <w:sz w:val="18"/>
                <w:szCs w:val="18"/>
              </w:rPr>
              <w:t>а</w:t>
            </w:r>
            <w:r w:rsidRPr="00AE5DB8">
              <w:rPr>
                <w:i/>
                <w:sz w:val="18"/>
                <w:szCs w:val="18"/>
              </w:rPr>
              <w:t>тологическое отделение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Пульмонолог</w:t>
            </w:r>
            <w:r w:rsidRPr="00AE5DB8">
              <w:rPr>
                <w:i/>
                <w:sz w:val="18"/>
                <w:szCs w:val="18"/>
              </w:rPr>
              <w:t>и</w:t>
            </w:r>
            <w:r w:rsidRPr="00AE5DB8">
              <w:rPr>
                <w:i/>
                <w:sz w:val="18"/>
                <w:szCs w:val="18"/>
              </w:rPr>
              <w:t>ческое отдел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детской эндо</w:t>
            </w:r>
            <w:r w:rsidRPr="00AE5DB8">
              <w:rPr>
                <w:i/>
                <w:sz w:val="18"/>
                <w:szCs w:val="18"/>
              </w:rPr>
              <w:t>к</w:t>
            </w:r>
            <w:r w:rsidRPr="00AE5DB8">
              <w:rPr>
                <w:i/>
                <w:sz w:val="18"/>
                <w:szCs w:val="18"/>
              </w:rPr>
              <w:t>ринологии и гастроэнтер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>логии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Нефрологич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ское отделение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Онкологическое отделение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Психоневрол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>гическое отд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ление №1 (с поражением ЦНС)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Психоневрол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>гическое отд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ление №2 (для детей раннего возраста)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врач-невролог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262-1А (262А)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264-1А (264А)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264-2А </w:t>
            </w:r>
            <w:r>
              <w:rPr>
                <w:sz w:val="18"/>
                <w:szCs w:val="18"/>
              </w:rPr>
              <w:lastRenderedPageBreak/>
              <w:t>(264А)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Медицинская сестра палатная </w:t>
            </w:r>
            <w:r>
              <w:rPr>
                <w:sz w:val="18"/>
                <w:szCs w:val="18"/>
              </w:rPr>
              <w:lastRenderedPageBreak/>
              <w:t>(постовая)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сажу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269-1А (269А)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 xml:space="preserve">Хирургическое отделение 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Урологическое отделение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Оторинолари</w:t>
            </w:r>
            <w:r w:rsidRPr="00AE5DB8">
              <w:rPr>
                <w:i/>
                <w:sz w:val="18"/>
                <w:szCs w:val="18"/>
              </w:rPr>
              <w:t>н</w:t>
            </w:r>
            <w:r w:rsidRPr="00AE5DB8">
              <w:rPr>
                <w:i/>
                <w:sz w:val="18"/>
                <w:szCs w:val="18"/>
              </w:rPr>
              <w:t>гологическое отделение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Травматолого-ортопедич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ское отделение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Нейрохирург</w:t>
            </w:r>
            <w:r w:rsidRPr="00AE5DB8">
              <w:rPr>
                <w:i/>
                <w:sz w:val="18"/>
                <w:szCs w:val="18"/>
              </w:rPr>
              <w:t>и</w:t>
            </w:r>
            <w:r w:rsidRPr="00AE5DB8">
              <w:rPr>
                <w:i/>
                <w:sz w:val="18"/>
                <w:szCs w:val="18"/>
              </w:rPr>
              <w:t>ческое отдел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830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830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830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830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830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830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830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830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гнойной хиру</w:t>
            </w:r>
            <w:r w:rsidRPr="00AE5DB8">
              <w:rPr>
                <w:i/>
                <w:sz w:val="18"/>
                <w:szCs w:val="18"/>
              </w:rPr>
              <w:t>р</w:t>
            </w:r>
            <w:r w:rsidRPr="00AE5DB8">
              <w:rPr>
                <w:i/>
                <w:sz w:val="18"/>
                <w:szCs w:val="18"/>
              </w:rPr>
              <w:t>гии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7A32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7A32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7A32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7A32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3A1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3A1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3A1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3A1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3A1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3A1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E5DB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3A1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3A19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сердечно-сосудистой хирургии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Группа анест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зиологии-реанимации и интенсивной терапии ОССХ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врач-анестезиолог-реаниматолог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297-1А (297А)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830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830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830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299-1А (299А)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 по уходу за больными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гравитацио</w:t>
            </w:r>
            <w:r w:rsidRPr="00AE5DB8">
              <w:rPr>
                <w:i/>
                <w:sz w:val="18"/>
                <w:szCs w:val="18"/>
              </w:rPr>
              <w:t>н</w:t>
            </w:r>
            <w:r w:rsidRPr="00AE5DB8">
              <w:rPr>
                <w:i/>
                <w:sz w:val="18"/>
                <w:szCs w:val="18"/>
              </w:rPr>
              <w:t>ной хирургии крови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(процедурных и перевязочных)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b/>
                <w:sz w:val="18"/>
                <w:szCs w:val="18"/>
              </w:rPr>
            </w:pPr>
            <w:r w:rsidRPr="00AE5DB8">
              <w:rPr>
                <w:b/>
                <w:sz w:val="18"/>
                <w:szCs w:val="18"/>
              </w:rPr>
              <w:t>Сервисные службы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306-1А (306А)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306-2А (306А)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306-3А (306А)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306-4А (306</w:t>
            </w:r>
            <w:r>
              <w:rPr>
                <w:sz w:val="18"/>
                <w:szCs w:val="18"/>
              </w:rPr>
              <w:lastRenderedPageBreak/>
              <w:t>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Секретарь-машинистка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Физиотер</w:t>
            </w:r>
            <w:r w:rsidRPr="00AE5DB8">
              <w:rPr>
                <w:i/>
                <w:sz w:val="18"/>
                <w:szCs w:val="18"/>
              </w:rPr>
              <w:t>а</w:t>
            </w:r>
            <w:r w:rsidRPr="00AE5DB8">
              <w:rPr>
                <w:i/>
                <w:sz w:val="18"/>
                <w:szCs w:val="18"/>
              </w:rPr>
              <w:t>певтическое отд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врач-физиотерапевт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 (лазерной 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ной физкульт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зиотерапии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зиотерапии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зиотерапии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зиотерапии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зиотерапии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зиотерапии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сажу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318-1А (318А)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сажу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318-2А (318А)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сажу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153F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153F6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830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830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Центральное стерилизац</w:t>
            </w:r>
            <w:r w:rsidRPr="00AE5DB8">
              <w:rPr>
                <w:i/>
                <w:sz w:val="18"/>
                <w:szCs w:val="18"/>
              </w:rPr>
              <w:t>и</w:t>
            </w:r>
            <w:r w:rsidRPr="00AE5DB8">
              <w:rPr>
                <w:i/>
                <w:sz w:val="18"/>
                <w:szCs w:val="18"/>
              </w:rPr>
              <w:t>онное отдел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 (ПНЦ)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Пункт выдачи детского п</w:t>
            </w:r>
            <w:r w:rsidRPr="00AE5DB8">
              <w:rPr>
                <w:i/>
                <w:sz w:val="18"/>
                <w:szCs w:val="18"/>
              </w:rPr>
              <w:t>и</w:t>
            </w:r>
            <w:r w:rsidRPr="00AE5DB8">
              <w:rPr>
                <w:i/>
                <w:sz w:val="18"/>
                <w:szCs w:val="18"/>
              </w:rPr>
              <w:t>тания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(ПНЦ)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 профе</w:t>
            </w:r>
            <w:r w:rsidRPr="00AE5DB8">
              <w:rPr>
                <w:i/>
                <w:sz w:val="18"/>
                <w:szCs w:val="18"/>
              </w:rPr>
              <w:t>с</w:t>
            </w:r>
            <w:r w:rsidRPr="00AE5DB8">
              <w:rPr>
                <w:i/>
                <w:sz w:val="18"/>
                <w:szCs w:val="18"/>
              </w:rPr>
              <w:t>сиональной гигиены и д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зинфекции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327-1А (327А)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327-2А (327А)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327-3А (327А)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Дезкамера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b/>
                <w:sz w:val="18"/>
                <w:szCs w:val="18"/>
              </w:rPr>
            </w:pPr>
            <w:r w:rsidRPr="00AE5DB8">
              <w:rPr>
                <w:b/>
                <w:sz w:val="18"/>
                <w:szCs w:val="18"/>
              </w:rPr>
              <w:t>Технические службы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женер по охр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не окружающей среды (эколог)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333-1А (333А)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39AF" w:rsidRPr="00F06873" w:rsidTr="006E6CE3">
        <w:tc>
          <w:tcPr>
            <w:tcW w:w="10562" w:type="dxa"/>
            <w:gridSpan w:val="24"/>
            <w:shd w:val="clear" w:color="auto" w:fill="auto"/>
            <w:vAlign w:val="center"/>
          </w:tcPr>
          <w:p w:rsidR="00ED39AF" w:rsidRDefault="00ED39A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теплогазоснабж</w:t>
            </w:r>
            <w:r w:rsidRPr="00AE5DB8">
              <w:rPr>
                <w:i/>
                <w:sz w:val="18"/>
                <w:szCs w:val="18"/>
              </w:rPr>
              <w:t>е</w:t>
            </w:r>
            <w:r w:rsidRPr="00AE5DB8">
              <w:rPr>
                <w:i/>
                <w:sz w:val="18"/>
                <w:szCs w:val="18"/>
              </w:rPr>
              <w:t>ния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новки по сж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ганию мусора)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39AF" w:rsidRPr="00F06873" w:rsidTr="006E6CE3">
        <w:tc>
          <w:tcPr>
            <w:tcW w:w="10562" w:type="dxa"/>
            <w:gridSpan w:val="24"/>
            <w:shd w:val="clear" w:color="auto" w:fill="auto"/>
            <w:vAlign w:val="center"/>
          </w:tcPr>
          <w:p w:rsidR="00ED39AF" w:rsidRDefault="00ED39A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E5DB8">
              <w:rPr>
                <w:b/>
                <w:sz w:val="18"/>
                <w:szCs w:val="18"/>
              </w:rPr>
              <w:t>Аппарат управления</w:t>
            </w:r>
          </w:p>
        </w:tc>
      </w:tr>
      <w:tr w:rsidR="00ED39AF" w:rsidRPr="00F06873" w:rsidTr="006E6CE3">
        <w:tc>
          <w:tcPr>
            <w:tcW w:w="10562" w:type="dxa"/>
            <w:gridSpan w:val="24"/>
            <w:shd w:val="clear" w:color="auto" w:fill="auto"/>
            <w:vAlign w:val="center"/>
          </w:tcPr>
          <w:p w:rsidR="00ED39AF" w:rsidRDefault="00ED39A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 кадров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(ПНЦ)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 инфо</w:t>
            </w:r>
            <w:r w:rsidRPr="00AE5DB8">
              <w:rPr>
                <w:i/>
                <w:sz w:val="18"/>
                <w:szCs w:val="18"/>
              </w:rPr>
              <w:t>р</w:t>
            </w:r>
            <w:r w:rsidRPr="00AE5DB8">
              <w:rPr>
                <w:i/>
                <w:sz w:val="18"/>
                <w:szCs w:val="18"/>
              </w:rPr>
              <w:t>мационных те</w:t>
            </w:r>
            <w:r w:rsidRPr="00AE5DB8">
              <w:rPr>
                <w:i/>
                <w:sz w:val="18"/>
                <w:szCs w:val="18"/>
              </w:rPr>
              <w:t>х</w:t>
            </w:r>
            <w:r w:rsidRPr="00AE5DB8">
              <w:rPr>
                <w:i/>
                <w:sz w:val="18"/>
                <w:szCs w:val="18"/>
              </w:rPr>
              <w:t>нологий и телекоммун</w:t>
            </w:r>
            <w:r w:rsidRPr="00AE5DB8">
              <w:rPr>
                <w:i/>
                <w:sz w:val="18"/>
                <w:szCs w:val="18"/>
              </w:rPr>
              <w:t>и</w:t>
            </w:r>
            <w:r w:rsidRPr="00AE5DB8">
              <w:rPr>
                <w:i/>
                <w:sz w:val="18"/>
                <w:szCs w:val="18"/>
              </w:rPr>
              <w:t>каций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граммист (ПНЦ)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39AF" w:rsidRPr="00F06873" w:rsidTr="006E6CE3">
        <w:tc>
          <w:tcPr>
            <w:tcW w:w="10562" w:type="dxa"/>
            <w:gridSpan w:val="24"/>
            <w:shd w:val="clear" w:color="auto" w:fill="auto"/>
            <w:vAlign w:val="center"/>
          </w:tcPr>
          <w:p w:rsidR="00ED39AF" w:rsidRDefault="00ED39A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Организацио</w:t>
            </w:r>
            <w:r w:rsidRPr="00AE5DB8">
              <w:rPr>
                <w:i/>
                <w:sz w:val="18"/>
                <w:szCs w:val="18"/>
              </w:rPr>
              <w:t>н</w:t>
            </w:r>
            <w:r w:rsidRPr="00AE5DB8">
              <w:rPr>
                <w:i/>
                <w:sz w:val="18"/>
                <w:szCs w:val="18"/>
              </w:rPr>
              <w:t>но-аналитический отдел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врач-статистик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338-1А (338А)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338-2А (338А)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архивом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39AF" w:rsidRPr="00F06873" w:rsidTr="006E6CE3">
        <w:tc>
          <w:tcPr>
            <w:tcW w:w="10562" w:type="dxa"/>
            <w:gridSpan w:val="24"/>
            <w:shd w:val="clear" w:color="auto" w:fill="auto"/>
            <w:vAlign w:val="center"/>
          </w:tcPr>
          <w:p w:rsidR="00ED39AF" w:rsidRDefault="00ED39A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Планово-экономический отдел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39AF" w:rsidRPr="00F06873" w:rsidTr="006E6CE3">
        <w:tc>
          <w:tcPr>
            <w:tcW w:w="10562" w:type="dxa"/>
            <w:gridSpan w:val="24"/>
            <w:shd w:val="clear" w:color="auto" w:fill="auto"/>
            <w:vAlign w:val="center"/>
          </w:tcPr>
          <w:p w:rsidR="00ED39AF" w:rsidRDefault="00ED39A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клинической фа</w:t>
            </w:r>
            <w:r w:rsidRPr="00AE5DB8">
              <w:rPr>
                <w:i/>
                <w:sz w:val="18"/>
                <w:szCs w:val="18"/>
              </w:rPr>
              <w:t>р</w:t>
            </w:r>
            <w:r w:rsidRPr="00AE5DB8">
              <w:rPr>
                <w:i/>
                <w:sz w:val="18"/>
                <w:szCs w:val="18"/>
              </w:rPr>
              <w:t>макологии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врач-клинический фармаколог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Врач-клинический фармаколог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39AF" w:rsidRPr="00F06873" w:rsidTr="006E6CE3">
        <w:tc>
          <w:tcPr>
            <w:tcW w:w="10562" w:type="dxa"/>
            <w:gridSpan w:val="24"/>
            <w:shd w:val="clear" w:color="auto" w:fill="auto"/>
            <w:vAlign w:val="center"/>
          </w:tcPr>
          <w:p w:rsidR="00ED39AF" w:rsidRDefault="00ED39A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Эпидемиолог</w:t>
            </w:r>
            <w:r w:rsidRPr="00AE5DB8">
              <w:rPr>
                <w:i/>
                <w:sz w:val="18"/>
                <w:szCs w:val="18"/>
              </w:rPr>
              <w:t>и</w:t>
            </w:r>
            <w:r w:rsidRPr="00AE5DB8">
              <w:rPr>
                <w:i/>
                <w:sz w:val="18"/>
                <w:szCs w:val="18"/>
              </w:rPr>
              <w:t>ческая служба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39AF" w:rsidRPr="00F06873" w:rsidTr="006E6CE3">
        <w:tc>
          <w:tcPr>
            <w:tcW w:w="10562" w:type="dxa"/>
            <w:gridSpan w:val="24"/>
            <w:shd w:val="clear" w:color="auto" w:fill="auto"/>
            <w:vAlign w:val="center"/>
          </w:tcPr>
          <w:p w:rsidR="00ED39AF" w:rsidRDefault="00ED39A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 гражданской обороны и противопожарной безопасн</w:t>
            </w:r>
            <w:r w:rsidRPr="00AE5DB8">
              <w:rPr>
                <w:i/>
                <w:sz w:val="18"/>
                <w:szCs w:val="18"/>
              </w:rPr>
              <w:t>о</w:t>
            </w:r>
            <w:r w:rsidRPr="00AE5DB8">
              <w:rPr>
                <w:i/>
                <w:sz w:val="18"/>
                <w:szCs w:val="18"/>
              </w:rPr>
              <w:t>сти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пожарной без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пасности)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Служба охраны труда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351А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351-1А (351А)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351-2А (351А)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E5DB8" w:rsidRPr="00F06873" w:rsidTr="00ED39AF">
        <w:tc>
          <w:tcPr>
            <w:tcW w:w="603" w:type="dxa"/>
            <w:shd w:val="clear" w:color="auto" w:fill="auto"/>
            <w:vAlign w:val="center"/>
          </w:tcPr>
          <w:p w:rsid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351-3А (351А)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E5DB8" w:rsidRPr="00AE5DB8" w:rsidRDefault="00AE5DB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AE5DB8" w:rsidRDefault="00AE5DB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E6CE3" w:rsidRDefault="00ED39AF" w:rsidP="009A1326">
      <w:pPr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drawing>
          <wp:inline distT="0" distB="0" distL="0" distR="0">
            <wp:extent cx="5667375" cy="3238500"/>
            <wp:effectExtent l="19050" t="0" r="9525" b="0"/>
            <wp:docPr id="2" name="Рисунок 2" descr="C:\Users\zaharovaed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harovaed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E3" w:rsidRDefault="006E6CE3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:rsidR="00AD42BC" w:rsidRPr="00DB70BA" w:rsidRDefault="00AD42BC" w:rsidP="00AD42BC">
      <w:pPr>
        <w:pStyle w:val="a7"/>
        <w:jc w:val="center"/>
      </w:pPr>
      <w:r w:rsidRPr="00DB70BA">
        <w:lastRenderedPageBreak/>
        <w:t>Перечень рекомендуемых мероприятий по улучшению условий труда</w:t>
      </w:r>
    </w:p>
    <w:p w:rsidR="00AD42BC" w:rsidRPr="009336BB" w:rsidRDefault="00AD42BC" w:rsidP="00AD42BC"/>
    <w:p w:rsidR="00AD42BC" w:rsidRPr="00710271" w:rsidRDefault="00AD42BC" w:rsidP="00AD42BC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Pr="009336BB">
          <w:rPr>
            <w:rStyle w:val="a9"/>
          </w:rPr>
          <w:t xml:space="preserve"> Государственное автономное учреждение Республики Саха (Якутия) "Республиканская больница №1 - Национал</w:t>
        </w:r>
        <w:r w:rsidRPr="009336BB">
          <w:rPr>
            <w:rStyle w:val="a9"/>
          </w:rPr>
          <w:t>ь</w:t>
        </w:r>
        <w:r w:rsidRPr="009336BB">
          <w:rPr>
            <w:rStyle w:val="a9"/>
          </w:rPr>
          <w:t xml:space="preserve">ный центр медицины" </w:t>
        </w:r>
      </w:fldSimple>
      <w:r w:rsidRPr="00883461">
        <w:rPr>
          <w:rStyle w:val="a9"/>
        </w:rPr>
        <w:t> </w:t>
      </w:r>
    </w:p>
    <w:p w:rsidR="00AD42BC" w:rsidRDefault="00AD42BC" w:rsidP="00AD42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26" w:type="dxa"/>
        <w:jc w:val="center"/>
        <w:tblInd w:w="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2431"/>
        <w:gridCol w:w="1801"/>
        <w:gridCol w:w="1289"/>
        <w:gridCol w:w="1528"/>
        <w:gridCol w:w="1269"/>
      </w:tblGrid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063DF1" w:rsidRDefault="00AD42BC" w:rsidP="00AD42BC">
            <w:pPr>
              <w:pStyle w:val="aa"/>
            </w:pPr>
            <w:bookmarkStart w:id="8" w:name="main_table"/>
            <w:bookmarkEnd w:id="8"/>
            <w:r w:rsidRPr="00063DF1">
              <w:t>Наименование структу</w:t>
            </w:r>
            <w:r w:rsidRPr="00063DF1">
              <w:t>р</w:t>
            </w:r>
            <w:r w:rsidRPr="00063DF1">
              <w:t>ного подразделения, р</w:t>
            </w:r>
            <w:r w:rsidRPr="00063DF1">
              <w:t>а</w:t>
            </w:r>
            <w:r w:rsidRPr="00063DF1">
              <w:t>бочего ме</w:t>
            </w:r>
            <w:r w:rsidRPr="00063DF1">
              <w:t>с</w:t>
            </w:r>
            <w:r w:rsidRPr="00063DF1">
              <w:t>та</w:t>
            </w:r>
          </w:p>
        </w:tc>
        <w:tc>
          <w:tcPr>
            <w:tcW w:w="2431" w:type="dxa"/>
            <w:vAlign w:val="center"/>
          </w:tcPr>
          <w:p w:rsidR="00AD42BC" w:rsidRPr="00063DF1" w:rsidRDefault="00AD42BC" w:rsidP="00AD42BC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1801" w:type="dxa"/>
            <w:vAlign w:val="center"/>
          </w:tcPr>
          <w:p w:rsidR="00AD42BC" w:rsidRPr="00063DF1" w:rsidRDefault="00AD42BC" w:rsidP="00AD42BC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  <w:jc w:val="both"/>
            </w:pPr>
            <w:r w:rsidRPr="00063DF1">
              <w:t>Структурные подразделения, привлекаемые для выполн</w:t>
            </w:r>
            <w:r w:rsidRPr="00063DF1">
              <w:t>е</w:t>
            </w:r>
            <w:r w:rsidRPr="00063DF1">
              <w:t>ния</w:t>
            </w: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  <w:r w:rsidRPr="00063DF1">
              <w:t>Отметка о выполнении</w:t>
            </w: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063DF1" w:rsidRDefault="00AD42BC" w:rsidP="00AD42BC">
            <w:pPr>
              <w:pStyle w:val="aa"/>
            </w:pPr>
            <w:r w:rsidRPr="00063DF1">
              <w:t>1</w:t>
            </w:r>
          </w:p>
        </w:tc>
        <w:tc>
          <w:tcPr>
            <w:tcW w:w="2431" w:type="dxa"/>
            <w:vAlign w:val="center"/>
          </w:tcPr>
          <w:p w:rsidR="00AD42BC" w:rsidRPr="00063DF1" w:rsidRDefault="00AD42BC" w:rsidP="00AD42BC">
            <w:pPr>
              <w:pStyle w:val="aa"/>
            </w:pPr>
            <w:r w:rsidRPr="00063DF1">
              <w:t>2</w:t>
            </w:r>
          </w:p>
        </w:tc>
        <w:tc>
          <w:tcPr>
            <w:tcW w:w="1801" w:type="dxa"/>
            <w:vAlign w:val="center"/>
          </w:tcPr>
          <w:p w:rsidR="00AD42BC" w:rsidRPr="00063DF1" w:rsidRDefault="00AD42BC" w:rsidP="00AD42BC">
            <w:pPr>
              <w:pStyle w:val="aa"/>
            </w:pPr>
            <w:r w:rsidRPr="00063DF1">
              <w:t>3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  <w:r w:rsidRPr="00063DF1">
              <w:t>4</w:t>
            </w: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  <w:r w:rsidRPr="00063DF1">
              <w:t>5</w:t>
            </w: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  <w:r w:rsidRPr="00063DF1">
              <w:t>6</w:t>
            </w: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Консультативно-диагностический центр</w:t>
            </w:r>
          </w:p>
        </w:tc>
        <w:tc>
          <w:tcPr>
            <w:tcW w:w="2431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5. Врач-психотерапевт</w:t>
            </w:r>
          </w:p>
        </w:tc>
        <w:tc>
          <w:tcPr>
            <w:tcW w:w="2431" w:type="dxa"/>
            <w:vAlign w:val="center"/>
          </w:tcPr>
          <w:p w:rsidR="00AD42BC" w:rsidRPr="00063DF1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Стоматологическое о</w:t>
            </w:r>
            <w:r>
              <w:rPr>
                <w:i/>
              </w:rPr>
              <w:t>т</w:t>
            </w:r>
            <w:r>
              <w:rPr>
                <w:i/>
              </w:rPr>
              <w:t>деление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6. Заведующий, врач-стоматолог-терапевт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8. Врач стоматолог-терапевт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9А. Медицинская сестра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10. Врач стоматолог-хирург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11А. Врач-ортодонт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12. Рентгенолаборант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  <w:r>
              <w:t>13А. Зубной техник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 w:rsidRPr="00672D15">
              <w:t>Химический: Примен</w:t>
            </w:r>
            <w:r w:rsidRPr="00672D15">
              <w:t>е</w:t>
            </w:r>
            <w:r w:rsidRPr="00672D15">
              <w:t xml:space="preserve">ние сертифицированных или декларированных СИЗ органов дыхания </w:t>
            </w:r>
            <w:r>
              <w:t>(Профилактика профз</w:t>
            </w:r>
            <w:r>
              <w:t>а</w:t>
            </w:r>
            <w:r>
              <w:t>болев</w:t>
            </w:r>
            <w:r>
              <w:t>а</w:t>
            </w:r>
            <w:r>
              <w:t>ний)</w:t>
            </w:r>
            <w:r w:rsidRPr="00672D15">
              <w:tab/>
              <w:t> 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 w:rsidRPr="00672D15">
              <w:t>Снижение ко</w:t>
            </w:r>
            <w:r w:rsidRPr="00672D15">
              <w:t>н</w:t>
            </w:r>
            <w:r w:rsidRPr="00672D15">
              <w:t>центрации вре</w:t>
            </w:r>
            <w:r w:rsidRPr="00672D15">
              <w:t>д</w:t>
            </w:r>
            <w:r w:rsidRPr="00672D15">
              <w:t>ных веществ в воздухе р</w:t>
            </w:r>
            <w:r w:rsidRPr="00672D15">
              <w:t>а</w:t>
            </w:r>
            <w:r w:rsidRPr="00672D15">
              <w:t>бочей зоны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trHeight w:val="878"/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Pr="00672D15" w:rsidRDefault="00AD42BC" w:rsidP="00AD42BC">
            <w:pPr>
              <w:pStyle w:val="aa"/>
            </w:pPr>
            <w:r w:rsidRPr="00672D15">
              <w:t>Аэрозоли ПФД: Прим</w:t>
            </w:r>
            <w:r w:rsidRPr="00672D15">
              <w:t>е</w:t>
            </w:r>
            <w:r w:rsidRPr="00672D15">
              <w:t>нение сертифицирова</w:t>
            </w:r>
            <w:r w:rsidRPr="00672D15">
              <w:t>н</w:t>
            </w:r>
            <w:r w:rsidRPr="00672D15">
              <w:t>ных или декларирова</w:t>
            </w:r>
            <w:r w:rsidRPr="00672D15">
              <w:t>н</w:t>
            </w:r>
            <w:r w:rsidRPr="00672D15">
              <w:t>ных СИЗ органов дых</w:t>
            </w:r>
            <w:r w:rsidRPr="00672D15">
              <w:t>а</w:t>
            </w:r>
            <w:r w:rsidRPr="00672D15">
              <w:t xml:space="preserve">ния (Профилактика профзаболеваний) </w:t>
            </w:r>
          </w:p>
        </w:tc>
        <w:tc>
          <w:tcPr>
            <w:tcW w:w="1801" w:type="dxa"/>
            <w:vAlign w:val="center"/>
          </w:tcPr>
          <w:p w:rsidR="00AD42BC" w:rsidRPr="00672D15" w:rsidRDefault="00AD42BC" w:rsidP="00AD42BC">
            <w:pPr>
              <w:pStyle w:val="aa"/>
            </w:pPr>
            <w:r w:rsidRPr="00672D15">
              <w:t>Снижение ко</w:t>
            </w:r>
            <w:r w:rsidRPr="00672D15">
              <w:t>н</w:t>
            </w:r>
            <w:r w:rsidRPr="00672D15">
              <w:t>центрации вре</w:t>
            </w:r>
            <w:r w:rsidRPr="00672D15">
              <w:t>д</w:t>
            </w:r>
            <w:r w:rsidRPr="00672D15">
              <w:t>ных веществ в воздухе р</w:t>
            </w:r>
            <w:r w:rsidRPr="00672D15">
              <w:t>а</w:t>
            </w:r>
            <w:r w:rsidRPr="00672D15">
              <w:t>бочей зоны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Pr="00672D15" w:rsidRDefault="00AD42BC" w:rsidP="00AD42BC">
            <w:pPr>
              <w:pStyle w:val="aa"/>
            </w:pPr>
            <w:r w:rsidRPr="00672D15">
              <w:t>Тяжесть: Организовать рациональные режимы труда  и о</w:t>
            </w:r>
            <w:r w:rsidRPr="00672D15">
              <w:t>т</w:t>
            </w:r>
            <w:r w:rsidRPr="00672D15">
              <w:t xml:space="preserve">дыха. </w:t>
            </w:r>
          </w:p>
        </w:tc>
        <w:tc>
          <w:tcPr>
            <w:tcW w:w="1801" w:type="dxa"/>
            <w:vAlign w:val="center"/>
          </w:tcPr>
          <w:p w:rsidR="00AD42BC" w:rsidRPr="00672D15" w:rsidRDefault="00AD42BC" w:rsidP="00AD42BC">
            <w:pPr>
              <w:pStyle w:val="aa"/>
            </w:pPr>
            <w:r w:rsidRPr="00672D15">
              <w:t>Снижение тяж</w:t>
            </w:r>
            <w:r w:rsidRPr="00672D15">
              <w:t>е</w:t>
            </w:r>
            <w:r w:rsidRPr="00672D15">
              <w:t>сти трудового проце</w:t>
            </w:r>
            <w:r w:rsidRPr="00672D15">
              <w:t>с</w:t>
            </w:r>
            <w:r w:rsidRPr="00672D15">
              <w:t>са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Отделение общей рен</w:t>
            </w:r>
            <w:r>
              <w:rPr>
                <w:i/>
              </w:rPr>
              <w:t>т</w:t>
            </w:r>
            <w:r>
              <w:rPr>
                <w:i/>
              </w:rPr>
              <w:t>генодиагностики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672D15" w:rsidRDefault="00AD42BC" w:rsidP="00AD42BC">
            <w:pPr>
              <w:pStyle w:val="aa"/>
              <w:jc w:val="left"/>
            </w:pPr>
            <w:r>
              <w:lastRenderedPageBreak/>
              <w:t xml:space="preserve">17. </w:t>
            </w:r>
            <w:r w:rsidRPr="00672D15">
              <w:t>Заведующий, врач-рентгенолог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672D15" w:rsidRDefault="00AD42BC" w:rsidP="00AD42BC">
            <w:pPr>
              <w:pStyle w:val="aa"/>
              <w:jc w:val="left"/>
            </w:pPr>
            <w:r>
              <w:t xml:space="preserve">18. </w:t>
            </w:r>
            <w:r w:rsidRPr="00672D15">
              <w:t>Врач-рентгенолог (каб 2.11.31)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672D15" w:rsidRDefault="00AD42BC" w:rsidP="00AD42BC">
            <w:pPr>
              <w:pStyle w:val="aa"/>
              <w:jc w:val="left"/>
            </w:pPr>
            <w:r>
              <w:t xml:space="preserve">19. </w:t>
            </w:r>
            <w:r w:rsidRPr="00672D15">
              <w:t>Врач-рентгенолог (каб 2.11.25)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672D15" w:rsidRDefault="00AD42BC" w:rsidP="00AD42BC">
            <w:pPr>
              <w:pStyle w:val="aa"/>
              <w:jc w:val="left"/>
            </w:pPr>
            <w:r>
              <w:t xml:space="preserve">20. </w:t>
            </w:r>
            <w:r w:rsidRPr="00672D15">
              <w:t>Врач-рентгенолог (каб 2.11.32)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672D15" w:rsidRDefault="00AD42BC" w:rsidP="00AD42BC">
            <w:pPr>
              <w:pStyle w:val="aa"/>
              <w:jc w:val="left"/>
            </w:pPr>
            <w:r>
              <w:t xml:space="preserve">21. </w:t>
            </w:r>
            <w:r w:rsidRPr="00672D15">
              <w:t>Врач-рентгенолог (каб 631.022)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672D15" w:rsidRDefault="00AD42BC" w:rsidP="00AD42BC">
            <w:pPr>
              <w:pStyle w:val="aa"/>
              <w:jc w:val="left"/>
            </w:pPr>
            <w:r>
              <w:t xml:space="preserve">22. </w:t>
            </w:r>
            <w:r w:rsidRPr="00672D15">
              <w:t>Врач-рентгенолог (каб 631.015)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23. Медицинская сестра процедурной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Освещение: Модерниз</w:t>
            </w:r>
            <w:r>
              <w:t>и</w:t>
            </w:r>
            <w:r>
              <w:t>ровать систему искусс</w:t>
            </w:r>
            <w:r>
              <w:t>т</w:t>
            </w:r>
            <w:r>
              <w:t>венного освещ</w:t>
            </w:r>
            <w:r>
              <w:t>е</w:t>
            </w:r>
            <w:r>
              <w:t>ния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Улучшение кач</w:t>
            </w:r>
            <w:r>
              <w:t>е</w:t>
            </w:r>
            <w:r>
              <w:t>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24. Рентгенолаборант (каб 2.11.31)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672D15" w:rsidRDefault="00AD42BC" w:rsidP="00AD42BC">
            <w:pPr>
              <w:pStyle w:val="aa"/>
              <w:jc w:val="left"/>
            </w:pPr>
            <w:r>
              <w:t xml:space="preserve">25. </w:t>
            </w:r>
            <w:r w:rsidRPr="00672D15">
              <w:t>Рентгенолаборант (каб 2.11.25)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26. Рентгенолаборант (каб 2.11.32)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672D15" w:rsidRDefault="00AD42BC" w:rsidP="00AD42BC">
            <w:pPr>
              <w:pStyle w:val="aa"/>
              <w:jc w:val="left"/>
            </w:pPr>
            <w:r>
              <w:t xml:space="preserve">27. </w:t>
            </w:r>
            <w:r w:rsidRPr="00672D15">
              <w:t>Рентгенолаборант (каб 631.022)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  <w:r>
              <w:t>28.</w:t>
            </w:r>
            <w:r w:rsidRPr="00672D15">
              <w:t xml:space="preserve"> Рентгенолаборант (каб 631.015)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29. Рентгенолаборант (д</w:t>
            </w:r>
            <w:r>
              <w:t>е</w:t>
            </w:r>
            <w:r>
              <w:t>журный)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Отделение ультразвук</w:t>
            </w:r>
            <w:r>
              <w:rPr>
                <w:i/>
              </w:rPr>
              <w:t>о</w:t>
            </w:r>
            <w:r>
              <w:rPr>
                <w:i/>
              </w:rPr>
              <w:t>вой д</w:t>
            </w:r>
            <w:r>
              <w:rPr>
                <w:i/>
              </w:rPr>
              <w:t>и</w:t>
            </w:r>
            <w:r>
              <w:rPr>
                <w:i/>
              </w:rPr>
              <w:t>агностики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31. Врач ультразвуковой д</w:t>
            </w:r>
            <w:r>
              <w:t>и</w:t>
            </w:r>
            <w:r>
              <w:t>агностики (РКД)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Организовать рациональные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тяж</w:t>
            </w:r>
            <w:r>
              <w:t>е</w:t>
            </w:r>
            <w:r>
              <w:t>сти трудового проце</w:t>
            </w:r>
            <w:r>
              <w:t>с</w:t>
            </w:r>
            <w:r>
              <w:t xml:space="preserve">са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Отделение лучевой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 Перинатальн</w:t>
            </w:r>
            <w:r>
              <w:rPr>
                <w:i/>
              </w:rPr>
              <w:t>о</w:t>
            </w:r>
            <w:r>
              <w:rPr>
                <w:i/>
              </w:rPr>
              <w:t>го центра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33. Заведующий, врач-</w:t>
            </w:r>
            <w:r>
              <w:lastRenderedPageBreak/>
              <w:t>рентгенолог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lastRenderedPageBreak/>
              <w:t>Биологический: Прим</w:t>
            </w:r>
            <w:r>
              <w:t>е</w:t>
            </w:r>
            <w:r>
              <w:lastRenderedPageBreak/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lastRenderedPageBreak/>
              <w:t>Снижение вре</w:t>
            </w:r>
            <w:r>
              <w:t>д</w:t>
            </w:r>
            <w:r>
              <w:lastRenderedPageBreak/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  <w:r>
              <w:lastRenderedPageBreak/>
              <w:t xml:space="preserve">34. </w:t>
            </w:r>
            <w:r w:rsidRPr="00672D15">
              <w:t>Врач-рентгенолог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35. Врач ультразвуковой д</w:t>
            </w:r>
            <w:r>
              <w:t>и</w:t>
            </w:r>
            <w:r>
              <w:t>агностики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Организовать рациональные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тяж</w:t>
            </w:r>
            <w:r>
              <w:t>е</w:t>
            </w:r>
            <w:r>
              <w:t>сти трудового проце</w:t>
            </w:r>
            <w:r>
              <w:t>с</w:t>
            </w:r>
            <w:r>
              <w:t xml:space="preserve">са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36. Врач ультразвуковой д</w:t>
            </w:r>
            <w:r>
              <w:t>и</w:t>
            </w:r>
            <w:r>
              <w:t>агностики (дежурант)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Организовать рациональные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тяж</w:t>
            </w:r>
            <w:r>
              <w:t>е</w:t>
            </w:r>
            <w:r>
              <w:t>сти трудового проце</w:t>
            </w:r>
            <w:r>
              <w:t>с</w:t>
            </w:r>
            <w:r>
              <w:t xml:space="preserve">са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38. Старший рентгенол</w:t>
            </w:r>
            <w:r>
              <w:t>а</w:t>
            </w:r>
            <w:r>
              <w:t>борант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39. Медицинская сестра ультразвуковой диагн</w:t>
            </w:r>
            <w:r>
              <w:t>о</w:t>
            </w:r>
            <w:r>
              <w:t>стики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Организовать рациональные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тяж</w:t>
            </w:r>
            <w:r>
              <w:t>е</w:t>
            </w:r>
            <w:r>
              <w:t>сти трудового проце</w:t>
            </w:r>
            <w:r>
              <w:t>с</w:t>
            </w:r>
            <w:r>
              <w:t xml:space="preserve">са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41. Рентгенолаборант (д</w:t>
            </w:r>
            <w:r>
              <w:t>е</w:t>
            </w:r>
            <w:r>
              <w:t>журный)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Патологоанатомический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43. Фельдшер-лаборант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Химический: Примен</w:t>
            </w:r>
            <w:r>
              <w:t>е</w:t>
            </w:r>
            <w:r>
              <w:t>ние сертифицированных или декларированных СИЗ органов дыхания (Профилактика профз</w:t>
            </w:r>
            <w:r>
              <w:t>а</w:t>
            </w:r>
            <w:r>
              <w:t>болев</w:t>
            </w:r>
            <w:r>
              <w:t>а</w:t>
            </w:r>
            <w:r>
              <w:t>ний)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ко</w:t>
            </w:r>
            <w:r>
              <w:t>н</w:t>
            </w:r>
            <w:r>
              <w:t>центрации вре</w:t>
            </w:r>
            <w:r>
              <w:t>д</w:t>
            </w:r>
            <w:r>
              <w:t>ных веществ в воздухе р</w:t>
            </w:r>
            <w:r>
              <w:t>а</w:t>
            </w:r>
            <w:r>
              <w:t xml:space="preserve">бочей зоны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Клинический центр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Отделение гематологии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47. Врач-трансфузиолог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Перинатальный центр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Приемное отделение ак</w:t>
            </w:r>
            <w:r>
              <w:rPr>
                <w:i/>
              </w:rPr>
              <w:t>у</w:t>
            </w:r>
            <w:r>
              <w:rPr>
                <w:i/>
              </w:rPr>
              <w:t>шерства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84. Заведующий, врач-акушер-гинеколог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85А. Врач-акушер-гинеколог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86. Старшая акушерка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87А. Акушерка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88. Младшая медици</w:t>
            </w:r>
            <w:r>
              <w:t>н</w:t>
            </w:r>
            <w:r>
              <w:t>ская сестра по уходу за больн</w:t>
            </w:r>
            <w:r>
              <w:t>ы</w:t>
            </w:r>
            <w:r>
              <w:t>ми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lastRenderedPageBreak/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lastRenderedPageBreak/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Отделение акушерское п</w:t>
            </w:r>
            <w:r>
              <w:rPr>
                <w:i/>
              </w:rPr>
              <w:t>а</w:t>
            </w:r>
            <w:r>
              <w:rPr>
                <w:i/>
              </w:rPr>
              <w:t>тологии беременности №2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101. Заведующий, врач-акушер-гинеколог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102А. Врач-акушер-гинеколог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Родовое отделение №2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111. Заведующий, врач-акушер-гинеколог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112А. Врач-акушер-гинеколог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113. Старшая акушерка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114А. Акушерка (пост</w:t>
            </w:r>
            <w:r>
              <w:t>о</w:t>
            </w:r>
            <w:r>
              <w:t>вая)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Акушерское физиолог</w:t>
            </w:r>
            <w:r>
              <w:rPr>
                <w:i/>
              </w:rPr>
              <w:t>и</w:t>
            </w:r>
            <w:r>
              <w:rPr>
                <w:i/>
              </w:rPr>
              <w:t>ческое отделение №2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120. Заведующий, врач-акушер-гинеколог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121А. Врач-акушер-гинеколог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AE5DB8" w:rsidRDefault="00AD42BC" w:rsidP="00AD42BC">
            <w:pPr>
              <w:jc w:val="center"/>
              <w:rPr>
                <w:i/>
                <w:sz w:val="18"/>
                <w:szCs w:val="18"/>
              </w:rPr>
            </w:pPr>
            <w:r w:rsidRPr="00AE5DB8">
              <w:rPr>
                <w:i/>
                <w:sz w:val="18"/>
                <w:szCs w:val="18"/>
              </w:rPr>
              <w:t>Отделение для новоро</w:t>
            </w:r>
            <w:r w:rsidRPr="00AE5DB8">
              <w:rPr>
                <w:i/>
                <w:sz w:val="18"/>
                <w:szCs w:val="18"/>
              </w:rPr>
              <w:t>ж</w:t>
            </w:r>
            <w:r w:rsidRPr="00AE5DB8">
              <w:rPr>
                <w:i/>
                <w:sz w:val="18"/>
                <w:szCs w:val="18"/>
              </w:rPr>
              <w:t>денных №2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672D15" w:rsidRDefault="00AD42BC" w:rsidP="00AD42BC">
            <w:pPr>
              <w:pStyle w:val="aa"/>
              <w:jc w:val="left"/>
            </w:pPr>
            <w:r>
              <w:t xml:space="preserve">129. </w:t>
            </w:r>
            <w:r w:rsidRPr="00672D15">
              <w:t>Заведующий, врач-неонатолог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Организовать рациональные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тяж</w:t>
            </w:r>
            <w:r>
              <w:t>е</w:t>
            </w:r>
            <w:r>
              <w:t>сти трудового проце</w:t>
            </w:r>
            <w:r>
              <w:t>с</w:t>
            </w:r>
            <w:r>
              <w:t xml:space="preserve">са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672D15" w:rsidRDefault="00AD42BC" w:rsidP="00AD42BC">
            <w:pPr>
              <w:pStyle w:val="aa"/>
              <w:jc w:val="left"/>
            </w:pPr>
            <w:r>
              <w:t xml:space="preserve">130А. </w:t>
            </w:r>
            <w:r w:rsidRPr="00672D15">
              <w:t>Врач-неонатолог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Организовать рациональные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тяж</w:t>
            </w:r>
            <w:r>
              <w:t>е</w:t>
            </w:r>
            <w:r>
              <w:t>сти трудового проце</w:t>
            </w:r>
            <w:r>
              <w:t>с</w:t>
            </w:r>
            <w:r>
              <w:t xml:space="preserve">са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672D15" w:rsidRDefault="00AD42BC" w:rsidP="00AD42BC">
            <w:pPr>
              <w:pStyle w:val="aa"/>
              <w:jc w:val="left"/>
            </w:pPr>
            <w:r>
              <w:t xml:space="preserve">131. </w:t>
            </w:r>
            <w:r w:rsidRPr="00672D15">
              <w:t>Старшая медици</w:t>
            </w:r>
            <w:r w:rsidRPr="00672D15">
              <w:t>н</w:t>
            </w:r>
            <w:r w:rsidRPr="00672D15">
              <w:t>ская сес</w:t>
            </w:r>
            <w:r w:rsidRPr="00672D15">
              <w:t>т</w:t>
            </w:r>
            <w:r w:rsidRPr="00672D15">
              <w:t>ра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Организовать рациональные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тяж</w:t>
            </w:r>
            <w:r>
              <w:t>е</w:t>
            </w:r>
            <w:r>
              <w:t>сти трудового проце</w:t>
            </w:r>
            <w:r>
              <w:t>с</w:t>
            </w:r>
            <w:r>
              <w:t xml:space="preserve">са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672D15" w:rsidRDefault="00AD42BC" w:rsidP="00AD42BC">
            <w:pPr>
              <w:pStyle w:val="aa"/>
              <w:jc w:val="left"/>
            </w:pPr>
            <w:r>
              <w:t xml:space="preserve">132А. </w:t>
            </w:r>
            <w:r w:rsidRPr="00672D15">
              <w:t>Медицинская с</w:t>
            </w:r>
            <w:r w:rsidRPr="00672D15">
              <w:t>е</w:t>
            </w:r>
            <w:r w:rsidRPr="00672D15">
              <w:t>стра п</w:t>
            </w:r>
            <w:r w:rsidRPr="00672D15">
              <w:t>а</w:t>
            </w:r>
            <w:r w:rsidRPr="00672D15">
              <w:t>латная (постовая)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Организовать рациональные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тяж</w:t>
            </w:r>
            <w:r>
              <w:t>е</w:t>
            </w:r>
            <w:r>
              <w:t>сти трудового проце</w:t>
            </w:r>
            <w:r>
              <w:t>с</w:t>
            </w:r>
            <w:r>
              <w:t xml:space="preserve">са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672D15" w:rsidRDefault="00AD42BC" w:rsidP="00AD42BC">
            <w:pPr>
              <w:pStyle w:val="aa"/>
              <w:jc w:val="left"/>
            </w:pPr>
            <w:r>
              <w:t xml:space="preserve">133А. </w:t>
            </w:r>
            <w:r w:rsidRPr="00672D15">
              <w:t>Медицинская с</w:t>
            </w:r>
            <w:r w:rsidRPr="00672D15">
              <w:t>е</w:t>
            </w:r>
            <w:r w:rsidRPr="00672D15">
              <w:t>стра п</w:t>
            </w:r>
            <w:r w:rsidRPr="00672D15">
              <w:t>а</w:t>
            </w:r>
            <w:r w:rsidRPr="00672D15">
              <w:t>латная (ПИТ)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Организовать рациональные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тяж</w:t>
            </w:r>
            <w:r>
              <w:t>е</w:t>
            </w:r>
            <w:r>
              <w:t>сти трудового проце</w:t>
            </w:r>
            <w:r>
              <w:t>с</w:t>
            </w:r>
            <w:r>
              <w:t xml:space="preserve">са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672D15" w:rsidRDefault="00AD42BC" w:rsidP="00AD42BC">
            <w:pPr>
              <w:pStyle w:val="aa"/>
              <w:jc w:val="left"/>
            </w:pPr>
            <w:r>
              <w:t xml:space="preserve">134А. </w:t>
            </w:r>
            <w:r w:rsidRPr="00672D15">
              <w:t>Медицинская с</w:t>
            </w:r>
            <w:r w:rsidRPr="00672D15">
              <w:t>е</w:t>
            </w:r>
            <w:r w:rsidRPr="00672D15">
              <w:t>стра пр</w:t>
            </w:r>
            <w:r w:rsidRPr="00672D15">
              <w:t>о</w:t>
            </w:r>
            <w:r w:rsidRPr="00672D15">
              <w:t>цедурной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Организовать рациональные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тяж</w:t>
            </w:r>
            <w:r>
              <w:t>е</w:t>
            </w:r>
            <w:r>
              <w:t>сти трудового проце</w:t>
            </w:r>
            <w:r>
              <w:t>с</w:t>
            </w:r>
            <w:r>
              <w:t xml:space="preserve">са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672D15" w:rsidRDefault="00AD42BC" w:rsidP="00AD42BC">
            <w:pPr>
              <w:pStyle w:val="aa"/>
              <w:jc w:val="left"/>
            </w:pPr>
            <w:r>
              <w:t xml:space="preserve">135. </w:t>
            </w:r>
            <w:r w:rsidRPr="00672D15">
              <w:t>Медицинская сестра процедурной (для неон</w:t>
            </w:r>
            <w:r w:rsidRPr="00672D15">
              <w:t>а</w:t>
            </w:r>
            <w:r w:rsidRPr="00672D15">
              <w:t>тального и аудиологич</w:t>
            </w:r>
            <w:r w:rsidRPr="00672D15">
              <w:t>е</w:t>
            </w:r>
            <w:r w:rsidRPr="00672D15">
              <w:t>ского скрини</w:t>
            </w:r>
            <w:r w:rsidRPr="00672D15">
              <w:t>н</w:t>
            </w:r>
            <w:r w:rsidRPr="00672D15">
              <w:t>га)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Организовать рациональные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тяж</w:t>
            </w:r>
            <w:r>
              <w:t>е</w:t>
            </w:r>
            <w:r>
              <w:t>сти трудового проце</w:t>
            </w:r>
            <w:r>
              <w:t>с</w:t>
            </w:r>
            <w:r>
              <w:t xml:space="preserve">са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672D15" w:rsidRDefault="00AD42BC" w:rsidP="00AD42BC">
            <w:pPr>
              <w:pStyle w:val="aa"/>
              <w:jc w:val="left"/>
            </w:pPr>
            <w:r>
              <w:t xml:space="preserve">137А. </w:t>
            </w:r>
            <w:r w:rsidRPr="00672D15">
              <w:t>Младшая мед</w:t>
            </w:r>
            <w:r w:rsidRPr="00672D15">
              <w:t>и</w:t>
            </w:r>
            <w:r w:rsidRPr="00672D15">
              <w:t xml:space="preserve">цинская сестра по уходу </w:t>
            </w:r>
            <w:r w:rsidRPr="00672D15">
              <w:lastRenderedPageBreak/>
              <w:t>за больными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lastRenderedPageBreak/>
              <w:t xml:space="preserve">Тяжесть: Организовать рациональные режимы </w:t>
            </w:r>
            <w:r>
              <w:lastRenderedPageBreak/>
              <w:t>труда  и о</w:t>
            </w:r>
            <w:r>
              <w:t>т</w:t>
            </w:r>
            <w:r>
              <w:t>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lastRenderedPageBreak/>
              <w:t>Снижение тяж</w:t>
            </w:r>
            <w:r>
              <w:t>е</w:t>
            </w:r>
            <w:r>
              <w:t xml:space="preserve">сти трудового </w:t>
            </w:r>
            <w:r>
              <w:lastRenderedPageBreak/>
              <w:t>проце</w:t>
            </w:r>
            <w:r>
              <w:t>с</w:t>
            </w:r>
            <w:r>
              <w:t xml:space="preserve">са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Отделение анестезиол</w:t>
            </w:r>
            <w:r>
              <w:rPr>
                <w:i/>
              </w:rPr>
              <w:t>о</w:t>
            </w:r>
            <w:r>
              <w:rPr>
                <w:i/>
              </w:rPr>
              <w:t>гии-реанимации и инте</w:t>
            </w:r>
            <w:r>
              <w:rPr>
                <w:i/>
              </w:rPr>
              <w:t>н</w:t>
            </w:r>
            <w:r>
              <w:rPr>
                <w:i/>
              </w:rPr>
              <w:t>сивной терапии акуше</w:t>
            </w:r>
            <w:r>
              <w:rPr>
                <w:i/>
              </w:rPr>
              <w:t>р</w:t>
            </w:r>
            <w:r>
              <w:rPr>
                <w:i/>
              </w:rPr>
              <w:t>ства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139. Заведующий, врач-анестезиолог-реаниматолог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140А. Врач-анестезиолог-реаниматолог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В силу особе</w:t>
            </w:r>
            <w:r>
              <w:t>н</w:t>
            </w:r>
            <w:r>
              <w:t>ностей трудового пр</w:t>
            </w:r>
            <w:r>
              <w:t>о</w:t>
            </w:r>
            <w:r>
              <w:t>цесса мероприятия по предупреждению возде</w:t>
            </w:r>
            <w:r>
              <w:t>й</w:t>
            </w:r>
            <w:r>
              <w:t>ствия тяжести трудового процесса не предусмо</w:t>
            </w:r>
            <w:r>
              <w:t>т</w:t>
            </w:r>
            <w:r>
              <w:t>рены.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141. Старшая медици</w:t>
            </w:r>
            <w:r>
              <w:t>н</w:t>
            </w:r>
            <w:r>
              <w:t>ская сес</w:t>
            </w:r>
            <w:r>
              <w:t>т</w:t>
            </w:r>
            <w:r>
              <w:t>ра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142А. Медицинская с</w:t>
            </w:r>
            <w:r>
              <w:t>е</w:t>
            </w:r>
            <w:r>
              <w:t>стра-анестезист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143А. Медицинская с</w:t>
            </w:r>
            <w:r>
              <w:t>е</w:t>
            </w:r>
            <w:r>
              <w:t>стра п</w:t>
            </w:r>
            <w:r>
              <w:t>а</w:t>
            </w:r>
            <w:r>
              <w:t>латная (постовая)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lastRenderedPageBreak/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lastRenderedPageBreak/>
              <w:t>144А. Младшая мед</w:t>
            </w:r>
            <w:r>
              <w:t>и</w:t>
            </w:r>
            <w:r>
              <w:t>цинская сестра по уходу за больными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Отделение анестезиол</w:t>
            </w:r>
            <w:r>
              <w:rPr>
                <w:i/>
              </w:rPr>
              <w:t>о</w:t>
            </w:r>
            <w:r>
              <w:rPr>
                <w:i/>
              </w:rPr>
              <w:t>гии-реанимации и инте</w:t>
            </w:r>
            <w:r>
              <w:rPr>
                <w:i/>
              </w:rPr>
              <w:t>н</w:t>
            </w:r>
            <w:r>
              <w:rPr>
                <w:i/>
              </w:rPr>
              <w:t>сивной терапии новор</w:t>
            </w:r>
            <w:r>
              <w:rPr>
                <w:i/>
              </w:rPr>
              <w:t>о</w:t>
            </w:r>
            <w:r>
              <w:rPr>
                <w:i/>
              </w:rPr>
              <w:t>жденных №2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147. Заведующий, врач-анестезиолог-реаниматолог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148А. Врач-анестезиолог-реаниматолог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149. Старшая медици</w:t>
            </w:r>
            <w:r>
              <w:t>н</w:t>
            </w:r>
            <w:r>
              <w:t>ская сес</w:t>
            </w:r>
            <w:r>
              <w:t>т</w:t>
            </w:r>
            <w:r>
              <w:t>ра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150А. Медицинская с</w:t>
            </w:r>
            <w:r>
              <w:t>е</w:t>
            </w:r>
            <w:r>
              <w:t>стра п</w:t>
            </w:r>
            <w:r>
              <w:t>а</w:t>
            </w:r>
            <w:r>
              <w:t>латная (постовая)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151А. Медицинская с</w:t>
            </w:r>
            <w:r>
              <w:t>е</w:t>
            </w:r>
            <w:r>
              <w:t>стра пр</w:t>
            </w:r>
            <w:r>
              <w:t>о</w:t>
            </w:r>
            <w:r>
              <w:t>цедурной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lastRenderedPageBreak/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lastRenderedPageBreak/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152А. Младшая мед</w:t>
            </w:r>
            <w:r>
              <w:t>и</w:t>
            </w:r>
            <w:r>
              <w:t>цинская сестра по уходу за больными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Операционный блок ак</w:t>
            </w:r>
            <w:r>
              <w:rPr>
                <w:i/>
              </w:rPr>
              <w:t>у</w:t>
            </w:r>
            <w:r>
              <w:rPr>
                <w:i/>
              </w:rPr>
              <w:t>шерства №2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154. Старшая медици</w:t>
            </w:r>
            <w:r>
              <w:t>н</w:t>
            </w:r>
            <w:r>
              <w:t>ская сестра операцио</w:t>
            </w:r>
            <w:r>
              <w:t>н</w:t>
            </w:r>
            <w:r>
              <w:t>ная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155. Медицинская сестра опер</w:t>
            </w:r>
            <w:r>
              <w:t>а</w:t>
            </w:r>
            <w:r>
              <w:t>ционная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Отделение патологии новорожденных и нед</w:t>
            </w:r>
            <w:r>
              <w:rPr>
                <w:i/>
              </w:rPr>
              <w:t>о</w:t>
            </w:r>
            <w:r>
              <w:rPr>
                <w:i/>
              </w:rPr>
              <w:t>ноше</w:t>
            </w:r>
            <w:r>
              <w:rPr>
                <w:i/>
              </w:rPr>
              <w:t>н</w:t>
            </w:r>
            <w:r>
              <w:rPr>
                <w:i/>
              </w:rPr>
              <w:t>ных детей №2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160. Санитарка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Отделение патологии новорожденных и нед</w:t>
            </w:r>
            <w:r>
              <w:rPr>
                <w:i/>
              </w:rPr>
              <w:t>о</w:t>
            </w:r>
            <w:r>
              <w:rPr>
                <w:i/>
              </w:rPr>
              <w:t>ноше</w:t>
            </w:r>
            <w:r>
              <w:rPr>
                <w:i/>
              </w:rPr>
              <w:t>н</w:t>
            </w:r>
            <w:r>
              <w:rPr>
                <w:i/>
              </w:rPr>
              <w:t>ных детей №3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162. Заведующий, врач-неонатолог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163А. Врач-неонатолог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164. Старшая медици</w:t>
            </w:r>
            <w:r>
              <w:t>н</w:t>
            </w:r>
            <w:r>
              <w:t>ская сес</w:t>
            </w:r>
            <w:r>
              <w:t>т</w:t>
            </w:r>
            <w:r>
              <w:t>ра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lastRenderedPageBreak/>
              <w:t>165А. Медицинская с</w:t>
            </w:r>
            <w:r>
              <w:t>е</w:t>
            </w:r>
            <w:r>
              <w:t>стра п</w:t>
            </w:r>
            <w:r>
              <w:t>а</w:t>
            </w:r>
            <w:r>
              <w:t>латная (постовая)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166А. Медицинская с</w:t>
            </w:r>
            <w:r>
              <w:t>е</w:t>
            </w:r>
            <w:r>
              <w:t>стра пр</w:t>
            </w:r>
            <w:r>
              <w:t>о</w:t>
            </w:r>
            <w:r>
              <w:t>цедурной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167А. Младшая мед</w:t>
            </w:r>
            <w:r>
              <w:t>и</w:t>
            </w:r>
            <w:r>
              <w:t>цинская сестра по уходу за больными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Женская консультация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189. Врач-стоматолог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192. Операционная м</w:t>
            </w:r>
            <w:r>
              <w:t>е</w:t>
            </w:r>
            <w:r>
              <w:t>дицинская сестра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ратория 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203. Заведующий, врач клинической лаборато</w:t>
            </w:r>
            <w:r>
              <w:t>р</w:t>
            </w:r>
            <w:r>
              <w:t>ной д</w:t>
            </w:r>
            <w:r>
              <w:t>и</w:t>
            </w:r>
            <w:r>
              <w:t>агностики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204. Врач клинической лабораторной диагн</w:t>
            </w:r>
            <w:r>
              <w:t>о</w:t>
            </w:r>
            <w:r>
              <w:t>стики (би</w:t>
            </w:r>
            <w:r>
              <w:t>о</w:t>
            </w:r>
            <w:r>
              <w:t>хим.иссл.)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205. Врач клинической лабораторной диагн</w:t>
            </w:r>
            <w:r>
              <w:t>о</w:t>
            </w:r>
            <w:r>
              <w:t>стики (клин.иссл.)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206. Врач клинической лабораторной диагн</w:t>
            </w:r>
            <w:r>
              <w:t>о</w:t>
            </w:r>
            <w:r>
              <w:t>стики (д</w:t>
            </w:r>
            <w:r>
              <w:t>е</w:t>
            </w:r>
            <w:r>
              <w:t>журант)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207. Старший фельдшер-лаборант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208. Фельдшер-лаборант (би</w:t>
            </w:r>
            <w:r>
              <w:t>о</w:t>
            </w:r>
            <w:r>
              <w:t>хим.иссл.)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209. Фельдшер-лаборант (клин.иссл.)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210. Фельдшер-лаборант (деж</w:t>
            </w:r>
            <w:r>
              <w:t>у</w:t>
            </w:r>
            <w:r>
              <w:t>рант)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211. Дезинфектор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технической эк</w:t>
            </w:r>
            <w:r>
              <w:rPr>
                <w:i/>
              </w:rPr>
              <w:t>с</w:t>
            </w:r>
            <w:r>
              <w:rPr>
                <w:i/>
              </w:rPr>
              <w:t>плуат</w:t>
            </w:r>
            <w:r>
              <w:rPr>
                <w:i/>
              </w:rPr>
              <w:t>а</w:t>
            </w:r>
            <w:r>
              <w:rPr>
                <w:i/>
              </w:rPr>
              <w:t>ции здания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214. Техник 1 категории (дежурный по теплов</w:t>
            </w:r>
            <w:r>
              <w:t>о</w:t>
            </w:r>
            <w:r>
              <w:lastRenderedPageBreak/>
              <w:t>досн. и канал.)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lastRenderedPageBreak/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lastRenderedPageBreak/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lastRenderedPageBreak/>
              <w:t>Снижение вре</w:t>
            </w:r>
            <w:r>
              <w:t>д</w:t>
            </w:r>
            <w:r>
              <w:t>ности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lastRenderedPageBreak/>
              <w:t>228. Рабочий 6 разряда (по тепловодоснабж.и канал</w:t>
            </w:r>
            <w:r>
              <w:t>и</w:t>
            </w:r>
            <w:r>
              <w:t>зации)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Организовать рациональные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тяж</w:t>
            </w:r>
            <w:r>
              <w:t>е</w:t>
            </w:r>
            <w:r>
              <w:t>сти трудового проце</w:t>
            </w:r>
            <w:r>
              <w:t>с</w:t>
            </w:r>
            <w:r>
              <w:t xml:space="preserve">са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233. Дезинфектор (ут</w:t>
            </w:r>
            <w:r>
              <w:t>и</w:t>
            </w:r>
            <w:r>
              <w:t>лиз</w:t>
            </w:r>
            <w:r>
              <w:t>а</w:t>
            </w:r>
            <w:r>
              <w:t>тор)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Химический: Примен</w:t>
            </w:r>
            <w:r>
              <w:t>е</w:t>
            </w:r>
            <w:r>
              <w:t>ние сертифицированных или декларированных СИЗ органов дыхания (Профилактика профз</w:t>
            </w:r>
            <w:r>
              <w:t>а</w:t>
            </w:r>
            <w:r>
              <w:t>болев</w:t>
            </w:r>
            <w:r>
              <w:t>а</w:t>
            </w:r>
            <w:r>
              <w:t>ний)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ко</w:t>
            </w:r>
            <w:r>
              <w:t>н</w:t>
            </w:r>
            <w:r>
              <w:t>центрации вре</w:t>
            </w:r>
            <w:r>
              <w:t>д</w:t>
            </w:r>
            <w:r>
              <w:t>ных веществ в воздухе р</w:t>
            </w:r>
            <w:r>
              <w:t>а</w:t>
            </w:r>
            <w:r>
              <w:t xml:space="preserve">бочей зоны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Микроклимат: Организ</w:t>
            </w:r>
            <w:r>
              <w:t>о</w:t>
            </w:r>
            <w:r>
              <w:t>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врем</w:t>
            </w:r>
            <w:r>
              <w:t>е</w:t>
            </w:r>
            <w:r>
              <w:t>ни воздействия факт</w:t>
            </w:r>
            <w:r>
              <w:t>о</w:t>
            </w:r>
            <w:r>
              <w:t xml:space="preserve">ра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Педиатрический центр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Приемно-диагностическое отд</w:t>
            </w:r>
            <w:r>
              <w:rPr>
                <w:i/>
              </w:rPr>
              <w:t>е</w:t>
            </w:r>
            <w:r>
              <w:rPr>
                <w:i/>
              </w:rPr>
              <w:t>ление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241. Уборщик служе</w:t>
            </w:r>
            <w:r>
              <w:t>б</w:t>
            </w:r>
            <w:r>
              <w:t>ных п</w:t>
            </w:r>
            <w:r>
              <w:t>о</w:t>
            </w:r>
            <w:r>
              <w:t>мещений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Психоневрологическое отделение №1 (с пор</w:t>
            </w:r>
            <w:r>
              <w:rPr>
                <w:i/>
              </w:rPr>
              <w:t>а</w:t>
            </w:r>
            <w:r>
              <w:rPr>
                <w:i/>
              </w:rPr>
              <w:t>жением ЦНС)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2F62B4" w:rsidRDefault="00AD42BC" w:rsidP="00AD42BC">
            <w:pPr>
              <w:pStyle w:val="aa"/>
              <w:jc w:val="left"/>
            </w:pPr>
            <w:r>
              <w:t xml:space="preserve">258. </w:t>
            </w:r>
            <w:r w:rsidRPr="002F62B4">
              <w:t>Кастелянша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259. Буфетчик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  <w:r>
              <w:t xml:space="preserve">260. </w:t>
            </w:r>
            <w:r w:rsidRPr="002F62B4">
              <w:t>Уборщик служе</w:t>
            </w:r>
            <w:r w:rsidRPr="002F62B4">
              <w:t>б</w:t>
            </w:r>
            <w:r w:rsidRPr="002F62B4">
              <w:t>ных п</w:t>
            </w:r>
            <w:r w:rsidRPr="002F62B4">
              <w:t>о</w:t>
            </w:r>
            <w:r w:rsidRPr="002F62B4">
              <w:t>мещений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A1282F">
        <w:trPr>
          <w:jc w:val="center"/>
        </w:trPr>
        <w:tc>
          <w:tcPr>
            <w:tcW w:w="10726" w:type="dxa"/>
            <w:gridSpan w:val="6"/>
            <w:vAlign w:val="center"/>
          </w:tcPr>
          <w:p w:rsidR="0076175D" w:rsidRPr="00063DF1" w:rsidRDefault="0076175D" w:rsidP="00AD42BC">
            <w:pPr>
              <w:pStyle w:val="aa"/>
            </w:pPr>
            <w:r>
              <w:rPr>
                <w:i/>
              </w:rPr>
              <w:t>Психоневрологическое отделение №2 (для детей раннего во</w:t>
            </w:r>
            <w:r>
              <w:rPr>
                <w:i/>
              </w:rPr>
              <w:t>з</w:t>
            </w:r>
            <w:r>
              <w:rPr>
                <w:i/>
              </w:rPr>
              <w:t>раста)</w:t>
            </w: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261. Заведующий, врач-невролог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262А. Врач-невролог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 xml:space="preserve">Напряженность: В силу особенностей трудового процесса мероприятия по </w:t>
            </w:r>
            <w:r>
              <w:lastRenderedPageBreak/>
              <w:t>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lastRenderedPageBreak/>
              <w:t>263. Старшая медици</w:t>
            </w:r>
            <w:r>
              <w:t>н</w:t>
            </w:r>
            <w:r>
              <w:t>ская сес</w:t>
            </w:r>
            <w:r>
              <w:t>т</w:t>
            </w:r>
            <w:r>
              <w:t>ра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Освещение: Модерниз</w:t>
            </w:r>
            <w:r>
              <w:t>и</w:t>
            </w:r>
            <w:r>
              <w:t>ровать систему искусс</w:t>
            </w:r>
            <w:r>
              <w:t>т</w:t>
            </w:r>
            <w:r>
              <w:t>венного о</w:t>
            </w:r>
            <w:r>
              <w:t>с</w:t>
            </w:r>
            <w:r>
              <w:t>вещения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Улучшение кач</w:t>
            </w:r>
            <w:r>
              <w:t>е</w:t>
            </w:r>
            <w:r>
              <w:t>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264А. Медицинская с</w:t>
            </w:r>
            <w:r>
              <w:t>е</w:t>
            </w:r>
            <w:r>
              <w:t>стра п</w:t>
            </w:r>
            <w:r>
              <w:t>а</w:t>
            </w:r>
            <w:r>
              <w:t>латная (постовая)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Освещение: Модерниз</w:t>
            </w:r>
            <w:r>
              <w:t>и</w:t>
            </w:r>
            <w:r>
              <w:t>ровать систему искусс</w:t>
            </w:r>
            <w:r>
              <w:t>т</w:t>
            </w:r>
            <w:r>
              <w:t>венного о</w:t>
            </w:r>
            <w:r>
              <w:t>с</w:t>
            </w:r>
            <w:r>
              <w:t>вещения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Улучшение кач</w:t>
            </w:r>
            <w:r>
              <w:t>е</w:t>
            </w:r>
            <w:r>
              <w:t>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265.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266. Медицинская сестра по массажу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Организовать рациональные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тяж</w:t>
            </w:r>
            <w:r>
              <w:t>е</w:t>
            </w:r>
            <w:r>
              <w:t>сти трудового проце</w:t>
            </w:r>
            <w:r>
              <w:t>с</w:t>
            </w:r>
            <w:r>
              <w:t xml:space="preserve">са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267. Кастелянша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Освещение: Модерниз</w:t>
            </w:r>
            <w:r>
              <w:t>и</w:t>
            </w:r>
            <w:r>
              <w:t>ровать систему искусс</w:t>
            </w:r>
            <w:r>
              <w:t>т</w:t>
            </w:r>
            <w:r>
              <w:t>венного о</w:t>
            </w:r>
            <w:r>
              <w:t>с</w:t>
            </w:r>
            <w:r>
              <w:t>вещения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Улучшение кач</w:t>
            </w:r>
            <w:r>
              <w:t>е</w:t>
            </w:r>
            <w:r>
              <w:t>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268. Буфетчик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269А. Уборщик служе</w:t>
            </w:r>
            <w:r>
              <w:t>б</w:t>
            </w:r>
            <w:r>
              <w:t>ных п</w:t>
            </w:r>
            <w:r>
              <w:t>о</w:t>
            </w:r>
            <w:r>
              <w:t>мещений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lastRenderedPageBreak/>
              <w:t>270. Санитарка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271. Медицинский пс</w:t>
            </w:r>
            <w:r>
              <w:t>и</w:t>
            </w:r>
            <w:r>
              <w:t>холог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AA0FCD">
        <w:trPr>
          <w:jc w:val="center"/>
        </w:trPr>
        <w:tc>
          <w:tcPr>
            <w:tcW w:w="10726" w:type="dxa"/>
            <w:gridSpan w:val="6"/>
            <w:vAlign w:val="center"/>
          </w:tcPr>
          <w:p w:rsidR="0076175D" w:rsidRPr="00063DF1" w:rsidRDefault="0076175D" w:rsidP="00AD42BC">
            <w:pPr>
              <w:pStyle w:val="aa"/>
            </w:pPr>
            <w:r>
              <w:rPr>
                <w:i/>
              </w:rPr>
              <w:t>Отделение гнойной х</w:t>
            </w:r>
            <w:r>
              <w:rPr>
                <w:i/>
              </w:rPr>
              <w:t>и</w:t>
            </w:r>
            <w:r>
              <w:rPr>
                <w:i/>
              </w:rPr>
              <w:t>рургии</w:t>
            </w: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288. Кастелянша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  <w:r>
              <w:t>289. Буфетчик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290. Уборщик служе</w:t>
            </w:r>
            <w:r>
              <w:t>б</w:t>
            </w:r>
            <w:r>
              <w:t>ных п</w:t>
            </w:r>
            <w:r>
              <w:t>о</w:t>
            </w:r>
            <w:r>
              <w:t>мещений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DB6FBE">
        <w:trPr>
          <w:jc w:val="center"/>
        </w:trPr>
        <w:tc>
          <w:tcPr>
            <w:tcW w:w="10726" w:type="dxa"/>
            <w:gridSpan w:val="6"/>
            <w:vAlign w:val="center"/>
          </w:tcPr>
          <w:p w:rsidR="0076175D" w:rsidRPr="00063DF1" w:rsidRDefault="0076175D" w:rsidP="00AD42BC">
            <w:pPr>
              <w:pStyle w:val="aa"/>
            </w:pPr>
            <w:r>
              <w:rPr>
                <w:i/>
              </w:rPr>
              <w:t>Группа анестезиологии-реанимации и интенсивной т</w:t>
            </w:r>
            <w:r>
              <w:rPr>
                <w:i/>
              </w:rPr>
              <w:t>е</w:t>
            </w:r>
            <w:r>
              <w:rPr>
                <w:i/>
              </w:rPr>
              <w:t>рапии ОССХ</w:t>
            </w: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294. Заведующий, врач-анестезиолог-реаниматолог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В силу особе</w:t>
            </w:r>
            <w:r>
              <w:t>н</w:t>
            </w:r>
            <w:r>
              <w:t>ностей трудового пр</w:t>
            </w:r>
            <w:r>
              <w:t>о</w:t>
            </w:r>
            <w:r>
              <w:t>цесса мероприятия по предупреждению возде</w:t>
            </w:r>
            <w:r>
              <w:t>й</w:t>
            </w:r>
            <w:r>
              <w:t>ствия тяжести трудового процесса не предусмо</w:t>
            </w:r>
            <w:r>
              <w:t>т</w:t>
            </w:r>
            <w:r>
              <w:t>рены.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295. Врач-анестезиолог-реаниматолог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738C7" w:rsidRDefault="00AD42BC" w:rsidP="00AD42BC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  <w:r w:rsidRPr="009738C7">
              <w:rPr>
                <w:sz w:val="18"/>
                <w:szCs w:val="18"/>
              </w:rPr>
              <w:t>Напряженность: В силу особенностей трудового процесса мероприятия по предупреждению воздейс</w:t>
            </w:r>
            <w:r w:rsidRPr="009738C7">
              <w:rPr>
                <w:sz w:val="18"/>
                <w:szCs w:val="18"/>
              </w:rPr>
              <w:t>т</w:t>
            </w:r>
            <w:r w:rsidRPr="009738C7">
              <w:rPr>
                <w:sz w:val="18"/>
                <w:szCs w:val="18"/>
              </w:rPr>
              <w:t>вия напряженности труд</w:t>
            </w:r>
            <w:r w:rsidRPr="009738C7">
              <w:rPr>
                <w:sz w:val="18"/>
                <w:szCs w:val="18"/>
              </w:rPr>
              <w:t>о</w:t>
            </w:r>
            <w:r w:rsidRPr="009738C7">
              <w:rPr>
                <w:sz w:val="18"/>
                <w:szCs w:val="18"/>
              </w:rPr>
              <w:t>вого процесса не пред</w:t>
            </w:r>
            <w:r w:rsidRPr="009738C7">
              <w:rPr>
                <w:sz w:val="18"/>
                <w:szCs w:val="18"/>
              </w:rPr>
              <w:t>у</w:t>
            </w:r>
            <w:r w:rsidRPr="009738C7">
              <w:rPr>
                <w:sz w:val="18"/>
                <w:szCs w:val="18"/>
              </w:rPr>
              <w:t>смотрены</w:t>
            </w:r>
          </w:p>
        </w:tc>
        <w:tc>
          <w:tcPr>
            <w:tcW w:w="1801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738C7" w:rsidRDefault="00AD42BC" w:rsidP="00AD42BC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  <w:r w:rsidRPr="009738C7">
              <w:rPr>
                <w:sz w:val="18"/>
                <w:szCs w:val="18"/>
              </w:rPr>
              <w:t>Тяжесть: В силу особенн</w:t>
            </w:r>
            <w:r w:rsidRPr="009738C7">
              <w:rPr>
                <w:sz w:val="18"/>
                <w:szCs w:val="18"/>
              </w:rPr>
              <w:t>о</w:t>
            </w:r>
            <w:r w:rsidRPr="009738C7">
              <w:rPr>
                <w:sz w:val="18"/>
                <w:szCs w:val="18"/>
              </w:rPr>
              <w:t>стей трудового процесса мероприятия по предупре</w:t>
            </w:r>
            <w:r w:rsidRPr="009738C7">
              <w:rPr>
                <w:sz w:val="18"/>
                <w:szCs w:val="18"/>
              </w:rPr>
              <w:t>ж</w:t>
            </w:r>
            <w:r w:rsidRPr="009738C7">
              <w:rPr>
                <w:sz w:val="18"/>
                <w:szCs w:val="18"/>
              </w:rPr>
              <w:t>дению воздействия тяжести трудового процесса не пр</w:t>
            </w:r>
            <w:r w:rsidRPr="009738C7">
              <w:rPr>
                <w:sz w:val="18"/>
                <w:szCs w:val="18"/>
              </w:rPr>
              <w:t>е</w:t>
            </w:r>
            <w:r w:rsidRPr="009738C7">
              <w:rPr>
                <w:sz w:val="18"/>
                <w:szCs w:val="18"/>
              </w:rPr>
              <w:t>дусмотр</w:t>
            </w:r>
            <w:r w:rsidRPr="009738C7">
              <w:rPr>
                <w:sz w:val="18"/>
                <w:szCs w:val="18"/>
              </w:rPr>
              <w:t>е</w:t>
            </w:r>
            <w:r w:rsidRPr="009738C7">
              <w:rPr>
                <w:sz w:val="18"/>
                <w:szCs w:val="18"/>
              </w:rPr>
              <w:t>ны.</w:t>
            </w:r>
          </w:p>
        </w:tc>
        <w:tc>
          <w:tcPr>
            <w:tcW w:w="1801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296. Старшая медици</w:t>
            </w:r>
            <w:r>
              <w:t>н</w:t>
            </w:r>
            <w:r>
              <w:t>ская сес</w:t>
            </w:r>
            <w:r>
              <w:t>т</w:t>
            </w:r>
            <w:r>
              <w:t>ра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lastRenderedPageBreak/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lastRenderedPageBreak/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297А. Медицинская с</w:t>
            </w:r>
            <w:r>
              <w:t>е</w:t>
            </w:r>
            <w:r>
              <w:t>стра-анестезист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Освещение: Модерниз</w:t>
            </w:r>
            <w:r>
              <w:t>и</w:t>
            </w:r>
            <w:r>
              <w:t>ровать систему искусс</w:t>
            </w:r>
            <w:r>
              <w:t>т</w:t>
            </w:r>
            <w:r>
              <w:t>венного о</w:t>
            </w:r>
            <w:r>
              <w:t>с</w:t>
            </w:r>
            <w:r>
              <w:t>вещения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Улучшение кач</w:t>
            </w:r>
            <w:r>
              <w:t>е</w:t>
            </w:r>
            <w:r>
              <w:t>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Напряженность: В силу особенностей трудового процесса мероприятия по предупреждению возде</w:t>
            </w:r>
            <w:r>
              <w:t>й</w:t>
            </w:r>
            <w:r>
              <w:t>ствия напряженности трудового процесса не пред</w:t>
            </w:r>
            <w:r>
              <w:t>у</w:t>
            </w:r>
            <w:r>
              <w:t>смотрены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299А. Младшая мед</w:t>
            </w:r>
            <w:r>
              <w:t>и</w:t>
            </w:r>
            <w:r>
              <w:t>цинская сестра по уходу за больными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738C7" w:rsidRDefault="00AD42BC" w:rsidP="00AD42BC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  <w:r w:rsidRPr="009738C7">
              <w:rPr>
                <w:sz w:val="18"/>
                <w:szCs w:val="18"/>
              </w:rPr>
              <w:t>Напряженность: В силу особенностей трудового процесса мероприятия по предупреждению воздейс</w:t>
            </w:r>
            <w:r w:rsidRPr="009738C7">
              <w:rPr>
                <w:sz w:val="18"/>
                <w:szCs w:val="18"/>
              </w:rPr>
              <w:t>т</w:t>
            </w:r>
            <w:r w:rsidRPr="009738C7">
              <w:rPr>
                <w:sz w:val="18"/>
                <w:szCs w:val="18"/>
              </w:rPr>
              <w:t>вия напряженности труд</w:t>
            </w:r>
            <w:r w:rsidRPr="009738C7">
              <w:rPr>
                <w:sz w:val="18"/>
                <w:szCs w:val="18"/>
              </w:rPr>
              <w:t>о</w:t>
            </w:r>
            <w:r w:rsidRPr="009738C7">
              <w:rPr>
                <w:sz w:val="18"/>
                <w:szCs w:val="18"/>
              </w:rPr>
              <w:t>вого процесса не пред</w:t>
            </w:r>
            <w:r w:rsidRPr="009738C7">
              <w:rPr>
                <w:sz w:val="18"/>
                <w:szCs w:val="18"/>
              </w:rPr>
              <w:t>у</w:t>
            </w:r>
            <w:r w:rsidRPr="009738C7">
              <w:rPr>
                <w:sz w:val="18"/>
                <w:szCs w:val="18"/>
              </w:rPr>
              <w:t>смотрены</w:t>
            </w:r>
          </w:p>
        </w:tc>
        <w:tc>
          <w:tcPr>
            <w:tcW w:w="1801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Отделение гравитац</w:t>
            </w:r>
            <w:r>
              <w:rPr>
                <w:i/>
              </w:rPr>
              <w:t>и</w:t>
            </w:r>
            <w:r>
              <w:rPr>
                <w:i/>
              </w:rPr>
              <w:t>онной х</w:t>
            </w:r>
            <w:r>
              <w:rPr>
                <w:i/>
              </w:rPr>
              <w:t>и</w:t>
            </w:r>
            <w:r>
              <w:rPr>
                <w:i/>
              </w:rPr>
              <w:t>рургии крови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301. Санитарка (проц</w:t>
            </w:r>
            <w:r>
              <w:t>е</w:t>
            </w:r>
            <w:r>
              <w:t>дурных и перевязочных)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Сервисные службы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8A736B">
        <w:trPr>
          <w:jc w:val="center"/>
        </w:trPr>
        <w:tc>
          <w:tcPr>
            <w:tcW w:w="10726" w:type="dxa"/>
            <w:gridSpan w:val="6"/>
            <w:vAlign w:val="center"/>
          </w:tcPr>
          <w:p w:rsidR="0076175D" w:rsidRPr="00063DF1" w:rsidRDefault="0076175D" w:rsidP="00AD42BC">
            <w:pPr>
              <w:pStyle w:val="aa"/>
            </w:pPr>
            <w:r>
              <w:rPr>
                <w:i/>
              </w:rPr>
              <w:t>Физиотерапевтическое отдел</w:t>
            </w:r>
            <w:r>
              <w:rPr>
                <w:i/>
              </w:rPr>
              <w:t>е</w:t>
            </w:r>
            <w:r>
              <w:rPr>
                <w:i/>
              </w:rPr>
              <w:t>ние</w:t>
            </w: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313.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ЭМП50: В силу особе</w:t>
            </w:r>
            <w:r>
              <w:t>н</w:t>
            </w:r>
            <w:r>
              <w:t>ностей трудового пр</w:t>
            </w:r>
            <w:r>
              <w:t>о</w:t>
            </w:r>
            <w:r>
              <w:t>цесса мероприятия по предупреждению возде</w:t>
            </w:r>
            <w:r>
              <w:t>й</w:t>
            </w:r>
            <w:r>
              <w:t>ствия электромагнитного излучения промышле</w:t>
            </w:r>
            <w:r>
              <w:t>н</w:t>
            </w:r>
            <w:r>
              <w:t>ной частоты не пред</w:t>
            </w:r>
            <w:r>
              <w:t>у</w:t>
            </w:r>
            <w:r>
              <w:t>смотр</w:t>
            </w:r>
            <w:r>
              <w:t>е</w:t>
            </w:r>
            <w:r>
              <w:t>ны.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318А. Медицинская с</w:t>
            </w:r>
            <w:r>
              <w:t>е</w:t>
            </w:r>
            <w:r>
              <w:t>стра по массажу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Организовать рациональные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тяж</w:t>
            </w:r>
            <w:r>
              <w:t>е</w:t>
            </w:r>
            <w:r>
              <w:t>сти трудового проце</w:t>
            </w:r>
            <w:r>
              <w:t>с</w:t>
            </w:r>
            <w:r>
              <w:t xml:space="preserve">са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319. Медицинский д</w:t>
            </w:r>
            <w:r>
              <w:t>е</w:t>
            </w:r>
            <w:r>
              <w:t>зинфектор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Организовать рациональные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тяж</w:t>
            </w:r>
            <w:r>
              <w:t>е</w:t>
            </w:r>
            <w:r>
              <w:t>сти трудового проце</w:t>
            </w:r>
            <w:r>
              <w:t>с</w:t>
            </w:r>
            <w:r>
              <w:t xml:space="preserve">са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Центральное стерилиз</w:t>
            </w:r>
            <w:r>
              <w:rPr>
                <w:i/>
              </w:rPr>
              <w:t>а</w:t>
            </w:r>
            <w:r>
              <w:rPr>
                <w:i/>
              </w:rPr>
              <w:t>ционное отделение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324. Медицинская сестра стерилизационной (ПНЦ)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Химический: Примен</w:t>
            </w:r>
            <w:r>
              <w:t>е</w:t>
            </w:r>
            <w:r>
              <w:t>ние сертифицированных или декларированных СИЗ органов дыхания (Профилактика профз</w:t>
            </w:r>
            <w:r>
              <w:t>а</w:t>
            </w:r>
            <w:r>
              <w:t>болев</w:t>
            </w:r>
            <w:r>
              <w:t>а</w:t>
            </w:r>
            <w:r>
              <w:t>ний)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ко</w:t>
            </w:r>
            <w:r>
              <w:t>н</w:t>
            </w:r>
            <w:r>
              <w:t>центрации вре</w:t>
            </w:r>
            <w:r>
              <w:t>д</w:t>
            </w:r>
            <w:r>
              <w:t>ных веществ в воздухе р</w:t>
            </w:r>
            <w:r>
              <w:t>а</w:t>
            </w:r>
            <w:r>
              <w:t xml:space="preserve">бочей зоны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lastRenderedPageBreak/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lastRenderedPageBreak/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C95497">
        <w:trPr>
          <w:jc w:val="center"/>
        </w:trPr>
        <w:tc>
          <w:tcPr>
            <w:tcW w:w="10726" w:type="dxa"/>
            <w:gridSpan w:val="6"/>
            <w:vAlign w:val="center"/>
          </w:tcPr>
          <w:p w:rsidR="0076175D" w:rsidRPr="00063DF1" w:rsidRDefault="0076175D" w:rsidP="00AD42BC">
            <w:pPr>
              <w:pStyle w:val="aa"/>
            </w:pPr>
            <w:r>
              <w:rPr>
                <w:i/>
              </w:rPr>
              <w:lastRenderedPageBreak/>
              <w:t>Отдел профессиональной гигиены и дезинфе</w:t>
            </w:r>
            <w:r>
              <w:rPr>
                <w:i/>
              </w:rPr>
              <w:t>к</w:t>
            </w:r>
            <w:r>
              <w:rPr>
                <w:i/>
              </w:rPr>
              <w:t>ции</w:t>
            </w: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327А. Санитар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Организовать рациональные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тяж</w:t>
            </w:r>
            <w:r>
              <w:t>е</w:t>
            </w:r>
            <w:r>
              <w:t>сти трудового проце</w:t>
            </w:r>
            <w:r>
              <w:t>с</w:t>
            </w:r>
            <w:r>
              <w:t xml:space="preserve">са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i/>
              </w:rPr>
            </w:pPr>
            <w:r>
              <w:rPr>
                <w:i/>
              </w:rPr>
              <w:t>Дезкамера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329. Дезинфектор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Химический: Примен</w:t>
            </w:r>
            <w:r>
              <w:t>е</w:t>
            </w:r>
            <w:r>
              <w:t>ние сертифицированных или декларированных СИЗ органов дыхания (Профилактика профз</w:t>
            </w:r>
            <w:r>
              <w:t>а</w:t>
            </w:r>
            <w:r>
              <w:t>болев</w:t>
            </w:r>
            <w:r>
              <w:t>а</w:t>
            </w:r>
            <w:r>
              <w:t>ний)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ко</w:t>
            </w:r>
            <w:r>
              <w:t>н</w:t>
            </w:r>
            <w:r>
              <w:t>центрации вре</w:t>
            </w:r>
            <w:r>
              <w:t>д</w:t>
            </w:r>
            <w:r>
              <w:t>ных веществ в воздухе р</w:t>
            </w:r>
            <w:r>
              <w:t>а</w:t>
            </w:r>
            <w:r>
              <w:t xml:space="preserve">бочей зоны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Технические службы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5C6764">
        <w:trPr>
          <w:jc w:val="center"/>
        </w:trPr>
        <w:tc>
          <w:tcPr>
            <w:tcW w:w="10726" w:type="dxa"/>
            <w:gridSpan w:val="6"/>
            <w:vAlign w:val="center"/>
          </w:tcPr>
          <w:p w:rsidR="0076175D" w:rsidRPr="00063DF1" w:rsidRDefault="0076175D" w:rsidP="00AD42BC">
            <w:pPr>
              <w:pStyle w:val="aa"/>
            </w:pPr>
            <w:r>
              <w:rPr>
                <w:i/>
              </w:rPr>
              <w:t>Отделение теплогаз</w:t>
            </w:r>
            <w:r>
              <w:rPr>
                <w:i/>
              </w:rPr>
              <w:t>о</w:t>
            </w:r>
            <w:r>
              <w:rPr>
                <w:i/>
              </w:rPr>
              <w:t>снабжения</w:t>
            </w: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334. Техник (установки по сж</w:t>
            </w:r>
            <w:r>
              <w:t>и</w:t>
            </w:r>
            <w:r>
              <w:t>ганию мусора)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Тяжесть: Организовать рациональные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тяж</w:t>
            </w:r>
            <w:r>
              <w:t>е</w:t>
            </w:r>
            <w:r>
              <w:t>сти трудового проце</w:t>
            </w:r>
            <w:r>
              <w:t>с</w:t>
            </w:r>
            <w:r>
              <w:t xml:space="preserve">са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738C7" w:rsidRDefault="00AD42BC" w:rsidP="00AD42BC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  <w:r w:rsidRPr="009738C7">
              <w:rPr>
                <w:sz w:val="18"/>
                <w:szCs w:val="18"/>
              </w:rPr>
              <w:t>Шум: Применение серт</w:t>
            </w:r>
            <w:r w:rsidRPr="009738C7">
              <w:rPr>
                <w:sz w:val="18"/>
                <w:szCs w:val="18"/>
              </w:rPr>
              <w:t>и</w:t>
            </w:r>
            <w:r w:rsidRPr="009738C7">
              <w:rPr>
                <w:sz w:val="18"/>
                <w:szCs w:val="18"/>
              </w:rPr>
              <w:t>фицированных или декл</w:t>
            </w:r>
            <w:r w:rsidRPr="009738C7">
              <w:rPr>
                <w:sz w:val="18"/>
                <w:szCs w:val="18"/>
              </w:rPr>
              <w:t>а</w:t>
            </w:r>
            <w:r w:rsidRPr="009738C7">
              <w:rPr>
                <w:sz w:val="18"/>
                <w:szCs w:val="18"/>
              </w:rPr>
              <w:t>рированных СИЗ органов слуха (Профилактика про</w:t>
            </w:r>
            <w:r w:rsidRPr="009738C7">
              <w:rPr>
                <w:sz w:val="18"/>
                <w:szCs w:val="18"/>
              </w:rPr>
              <w:t>ф</w:t>
            </w:r>
            <w:r w:rsidRPr="009738C7">
              <w:rPr>
                <w:sz w:val="18"/>
                <w:szCs w:val="18"/>
              </w:rPr>
              <w:t>забол</w:t>
            </w:r>
            <w:r w:rsidRPr="009738C7">
              <w:rPr>
                <w:sz w:val="18"/>
                <w:szCs w:val="18"/>
              </w:rPr>
              <w:t>е</w:t>
            </w:r>
            <w:r w:rsidRPr="009738C7">
              <w:rPr>
                <w:sz w:val="18"/>
                <w:szCs w:val="18"/>
              </w:rPr>
              <w:t>ваний)</w:t>
            </w:r>
          </w:p>
        </w:tc>
        <w:tc>
          <w:tcPr>
            <w:tcW w:w="1801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  <w:r w:rsidRPr="009738C7">
              <w:rPr>
                <w:sz w:val="18"/>
                <w:szCs w:val="18"/>
              </w:rPr>
              <w:t>Снижение уровня  ш</w:t>
            </w:r>
            <w:r w:rsidRPr="009738C7">
              <w:rPr>
                <w:sz w:val="18"/>
                <w:szCs w:val="18"/>
              </w:rPr>
              <w:t>у</w:t>
            </w:r>
            <w:r w:rsidRPr="009738C7">
              <w:rPr>
                <w:sz w:val="18"/>
                <w:szCs w:val="18"/>
              </w:rPr>
              <w:t xml:space="preserve">ма </w:t>
            </w:r>
          </w:p>
        </w:tc>
        <w:tc>
          <w:tcPr>
            <w:tcW w:w="1289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738C7" w:rsidRDefault="00AD42BC" w:rsidP="00AD42BC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  <w:r w:rsidRPr="009738C7">
              <w:rPr>
                <w:sz w:val="18"/>
                <w:szCs w:val="18"/>
              </w:rPr>
              <w:t>Химический: Применение сертифицированных или декларированных СИЗ о</w:t>
            </w:r>
            <w:r w:rsidRPr="009738C7">
              <w:rPr>
                <w:sz w:val="18"/>
                <w:szCs w:val="18"/>
              </w:rPr>
              <w:t>р</w:t>
            </w:r>
            <w:r w:rsidRPr="009738C7">
              <w:rPr>
                <w:sz w:val="18"/>
                <w:szCs w:val="18"/>
              </w:rPr>
              <w:t>ганов дыхания (Профила</w:t>
            </w:r>
            <w:r w:rsidRPr="009738C7">
              <w:rPr>
                <w:sz w:val="18"/>
                <w:szCs w:val="18"/>
              </w:rPr>
              <w:t>к</w:t>
            </w:r>
            <w:r w:rsidRPr="009738C7">
              <w:rPr>
                <w:sz w:val="18"/>
                <w:szCs w:val="18"/>
              </w:rPr>
              <w:t>тика профзаболев</w:t>
            </w:r>
            <w:r w:rsidRPr="009738C7">
              <w:rPr>
                <w:sz w:val="18"/>
                <w:szCs w:val="18"/>
              </w:rPr>
              <w:t>а</w:t>
            </w:r>
            <w:r w:rsidRPr="009738C7">
              <w:rPr>
                <w:sz w:val="18"/>
                <w:szCs w:val="18"/>
              </w:rPr>
              <w:t>ний)</w:t>
            </w:r>
          </w:p>
        </w:tc>
        <w:tc>
          <w:tcPr>
            <w:tcW w:w="1801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  <w:r w:rsidRPr="009738C7">
              <w:rPr>
                <w:sz w:val="18"/>
                <w:szCs w:val="18"/>
              </w:rPr>
              <w:t>Снижение конце</w:t>
            </w:r>
            <w:r w:rsidRPr="009738C7">
              <w:rPr>
                <w:sz w:val="18"/>
                <w:szCs w:val="18"/>
              </w:rPr>
              <w:t>н</w:t>
            </w:r>
            <w:r w:rsidRPr="009738C7">
              <w:rPr>
                <w:sz w:val="18"/>
                <w:szCs w:val="18"/>
              </w:rPr>
              <w:t>трации вредных веществ в воздухе р</w:t>
            </w:r>
            <w:r w:rsidRPr="009738C7">
              <w:rPr>
                <w:sz w:val="18"/>
                <w:szCs w:val="18"/>
              </w:rPr>
              <w:t>а</w:t>
            </w:r>
            <w:r w:rsidRPr="009738C7">
              <w:rPr>
                <w:sz w:val="18"/>
                <w:szCs w:val="18"/>
              </w:rPr>
              <w:t xml:space="preserve">бочей зоны </w:t>
            </w:r>
          </w:p>
        </w:tc>
        <w:tc>
          <w:tcPr>
            <w:tcW w:w="1289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AD42BC" w:rsidRPr="009738C7" w:rsidRDefault="00AD42BC" w:rsidP="00AD42BC">
            <w:pPr>
              <w:pStyle w:val="aa"/>
              <w:rPr>
                <w:sz w:val="18"/>
                <w:szCs w:val="18"/>
              </w:rPr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Default="00AD42BC" w:rsidP="00AD42BC">
            <w:pPr>
              <w:pStyle w:val="aa"/>
              <w:jc w:val="left"/>
            </w:pP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управления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  <w:tr w:rsidR="0076175D" w:rsidTr="00CD4AA5">
        <w:trPr>
          <w:jc w:val="center"/>
        </w:trPr>
        <w:tc>
          <w:tcPr>
            <w:tcW w:w="10726" w:type="dxa"/>
            <w:gridSpan w:val="6"/>
            <w:vAlign w:val="center"/>
          </w:tcPr>
          <w:p w:rsidR="0076175D" w:rsidRPr="00063DF1" w:rsidRDefault="0076175D" w:rsidP="00AD42BC">
            <w:pPr>
              <w:pStyle w:val="aa"/>
            </w:pPr>
            <w:r>
              <w:rPr>
                <w:i/>
              </w:rPr>
              <w:t>Эпидемиологическая служба</w:t>
            </w:r>
          </w:p>
        </w:tc>
      </w:tr>
      <w:tr w:rsidR="0076175D" w:rsidTr="0076175D">
        <w:trPr>
          <w:jc w:val="center"/>
        </w:trPr>
        <w:tc>
          <w:tcPr>
            <w:tcW w:w="2408" w:type="dxa"/>
            <w:vAlign w:val="center"/>
          </w:tcPr>
          <w:p w:rsidR="00AD42BC" w:rsidRPr="009336BB" w:rsidRDefault="00AD42BC" w:rsidP="00AD42BC">
            <w:pPr>
              <w:pStyle w:val="aa"/>
              <w:jc w:val="left"/>
            </w:pPr>
            <w:r>
              <w:t>346. Врач-эпидемиолог</w:t>
            </w:r>
          </w:p>
        </w:tc>
        <w:tc>
          <w:tcPr>
            <w:tcW w:w="2431" w:type="dxa"/>
            <w:vAlign w:val="center"/>
          </w:tcPr>
          <w:p w:rsidR="00AD42BC" w:rsidRDefault="00AD42BC" w:rsidP="00AD42BC">
            <w:pPr>
              <w:pStyle w:val="aa"/>
            </w:pPr>
            <w:r>
              <w:t>Биологический: Прим</w:t>
            </w:r>
            <w:r>
              <w:t>е</w:t>
            </w:r>
            <w:r>
              <w:t>нение сертифицирова</w:t>
            </w:r>
            <w:r>
              <w:t>н</w:t>
            </w:r>
            <w:r>
              <w:t>ных или декларирова</w:t>
            </w:r>
            <w:r>
              <w:t>н</w:t>
            </w:r>
            <w:r>
              <w:t>ных СИЗ</w:t>
            </w:r>
          </w:p>
        </w:tc>
        <w:tc>
          <w:tcPr>
            <w:tcW w:w="1801" w:type="dxa"/>
            <w:vAlign w:val="center"/>
          </w:tcPr>
          <w:p w:rsidR="00AD42BC" w:rsidRDefault="00AD42BC" w:rsidP="00AD42BC">
            <w:pPr>
              <w:pStyle w:val="aa"/>
            </w:pPr>
            <w:r>
              <w:t>Снижение вре</w:t>
            </w:r>
            <w:r>
              <w:t>д</w:t>
            </w:r>
            <w:r>
              <w:t xml:space="preserve">ности </w:t>
            </w:r>
          </w:p>
        </w:tc>
        <w:tc>
          <w:tcPr>
            <w:tcW w:w="128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528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  <w:tc>
          <w:tcPr>
            <w:tcW w:w="1269" w:type="dxa"/>
            <w:vAlign w:val="center"/>
          </w:tcPr>
          <w:p w:rsidR="00AD42BC" w:rsidRPr="00063DF1" w:rsidRDefault="00AD42BC" w:rsidP="00AD42BC">
            <w:pPr>
              <w:pStyle w:val="aa"/>
            </w:pPr>
          </w:p>
        </w:tc>
      </w:tr>
    </w:tbl>
    <w:p w:rsidR="00AD42BC" w:rsidRDefault="00AD42BC" w:rsidP="00AD42BC"/>
    <w:p w:rsidR="0076175D" w:rsidRDefault="0076175D" w:rsidP="00AD42BC">
      <w:r>
        <w:rPr>
          <w:noProof/>
        </w:rPr>
        <w:drawing>
          <wp:inline distT="0" distB="0" distL="0" distR="0">
            <wp:extent cx="6460577" cy="3230289"/>
            <wp:effectExtent l="19050" t="0" r="0" b="0"/>
            <wp:docPr id="12" name="Рисунок 12" descr="C:\Users\zaharovaed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aharovaed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139" cy="323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75D" w:rsidSect="00ED39AF">
      <w:pgSz w:w="11906" w:h="16838"/>
      <w:pgMar w:top="851" w:right="709" w:bottom="851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E9" w:rsidRDefault="004423E9" w:rsidP="00AE5DB8">
      <w:r>
        <w:separator/>
      </w:r>
    </w:p>
  </w:endnote>
  <w:endnote w:type="continuationSeparator" w:id="1">
    <w:p w:rsidR="004423E9" w:rsidRDefault="004423E9" w:rsidP="00AE5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E9" w:rsidRDefault="004423E9" w:rsidP="00AE5DB8">
      <w:r>
        <w:separator/>
      </w:r>
    </w:p>
  </w:footnote>
  <w:footnote w:type="continuationSeparator" w:id="1">
    <w:p w:rsidR="004423E9" w:rsidRDefault="004423E9" w:rsidP="00AE5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20"/>
    <w:docVar w:name="ceh_info" w:val="Государственное автономное учреждение Республики Саха (Якутия) &quot;Республиканская больница №1 - Национальный центр медицины&quot;"/>
    <w:docVar w:name="doc_name" w:val="Документ20"/>
    <w:docVar w:name="doc_type" w:val="5"/>
    <w:docVar w:name="fill_date" w:val="       "/>
    <w:docVar w:name="org_guid" w:val="9CDF9D10ED39484480730A92463625C5"/>
    <w:docVar w:name="org_id" w:val="1"/>
    <w:docVar w:name="org_name" w:val="     "/>
    <w:docVar w:name="pers_guids" w:val="4AA592AAF411487F93C72EA9C167F699@065-220-574 37"/>
    <w:docVar w:name="pers_snils" w:val="4AA592AAF411487F93C72EA9C167F699@065-220-574 37"/>
    <w:docVar w:name="rbtd_name" w:val="Государственное автономное учреждение Республики Саха (Якутия) &quot;Республиканская больница №1 - Национальный центр медицины&quot;"/>
    <w:docVar w:name="sv_docs" w:val="1"/>
  </w:docVars>
  <w:rsids>
    <w:rsidRoot w:val="00AE5DB8"/>
    <w:rsid w:val="0002033E"/>
    <w:rsid w:val="0005591F"/>
    <w:rsid w:val="000C5130"/>
    <w:rsid w:val="000D3760"/>
    <w:rsid w:val="000D5777"/>
    <w:rsid w:val="000F0714"/>
    <w:rsid w:val="00146CEE"/>
    <w:rsid w:val="00153F66"/>
    <w:rsid w:val="00196135"/>
    <w:rsid w:val="001A7AC3"/>
    <w:rsid w:val="001B19D8"/>
    <w:rsid w:val="00237B32"/>
    <w:rsid w:val="002743B5"/>
    <w:rsid w:val="002761BA"/>
    <w:rsid w:val="002D178D"/>
    <w:rsid w:val="003A19A6"/>
    <w:rsid w:val="003A1C01"/>
    <w:rsid w:val="003A2259"/>
    <w:rsid w:val="003B7235"/>
    <w:rsid w:val="003C3080"/>
    <w:rsid w:val="003C79E5"/>
    <w:rsid w:val="003F4B55"/>
    <w:rsid w:val="004423E9"/>
    <w:rsid w:val="00450E3E"/>
    <w:rsid w:val="004654AF"/>
    <w:rsid w:val="00495D50"/>
    <w:rsid w:val="004B7161"/>
    <w:rsid w:val="004C05EF"/>
    <w:rsid w:val="004C6BD0"/>
    <w:rsid w:val="004D3FF5"/>
    <w:rsid w:val="004E5CB1"/>
    <w:rsid w:val="004F76B0"/>
    <w:rsid w:val="00547088"/>
    <w:rsid w:val="005567D6"/>
    <w:rsid w:val="005645F0"/>
    <w:rsid w:val="00567494"/>
    <w:rsid w:val="00572AE0"/>
    <w:rsid w:val="00584289"/>
    <w:rsid w:val="005F64E6"/>
    <w:rsid w:val="0065289A"/>
    <w:rsid w:val="0067226F"/>
    <w:rsid w:val="006E4DFC"/>
    <w:rsid w:val="006E6CE3"/>
    <w:rsid w:val="006F48B0"/>
    <w:rsid w:val="00725C51"/>
    <w:rsid w:val="0073334A"/>
    <w:rsid w:val="0076175D"/>
    <w:rsid w:val="00787FC1"/>
    <w:rsid w:val="007A32ED"/>
    <w:rsid w:val="00820552"/>
    <w:rsid w:val="00870C9C"/>
    <w:rsid w:val="00936F48"/>
    <w:rsid w:val="009647F7"/>
    <w:rsid w:val="009A1326"/>
    <w:rsid w:val="009D6532"/>
    <w:rsid w:val="009E32F7"/>
    <w:rsid w:val="00A026A4"/>
    <w:rsid w:val="00A830EF"/>
    <w:rsid w:val="00AD42BC"/>
    <w:rsid w:val="00AE5DB8"/>
    <w:rsid w:val="00AF1EDF"/>
    <w:rsid w:val="00B12F45"/>
    <w:rsid w:val="00B2089E"/>
    <w:rsid w:val="00B3448B"/>
    <w:rsid w:val="00B874F5"/>
    <w:rsid w:val="00BA560A"/>
    <w:rsid w:val="00BF1C89"/>
    <w:rsid w:val="00C0355B"/>
    <w:rsid w:val="00C66093"/>
    <w:rsid w:val="00C93056"/>
    <w:rsid w:val="00CA2E96"/>
    <w:rsid w:val="00CD2568"/>
    <w:rsid w:val="00D11966"/>
    <w:rsid w:val="00D86C4C"/>
    <w:rsid w:val="00D94905"/>
    <w:rsid w:val="00DB0044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D39AF"/>
    <w:rsid w:val="00F06873"/>
    <w:rsid w:val="00F262EE"/>
    <w:rsid w:val="00F835B0"/>
    <w:rsid w:val="00FA60D5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E5D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E5DB8"/>
    <w:rPr>
      <w:sz w:val="24"/>
    </w:rPr>
  </w:style>
  <w:style w:type="paragraph" w:styleId="ad">
    <w:name w:val="footer"/>
    <w:basedOn w:val="a"/>
    <w:link w:val="ae"/>
    <w:rsid w:val="00AE5D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E5DB8"/>
    <w:rPr>
      <w:sz w:val="24"/>
    </w:rPr>
  </w:style>
  <w:style w:type="paragraph" w:styleId="af">
    <w:name w:val="Balloon Text"/>
    <w:basedOn w:val="a"/>
    <w:link w:val="af0"/>
    <w:rsid w:val="00ED39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D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E5D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E5DB8"/>
    <w:rPr>
      <w:sz w:val="24"/>
    </w:rPr>
  </w:style>
  <w:style w:type="paragraph" w:styleId="ad">
    <w:name w:val="footer"/>
    <w:basedOn w:val="a"/>
    <w:link w:val="ae"/>
    <w:rsid w:val="00AE5D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E5DB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0B5-B6B3-463C-AD26-6B499E77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35</Pages>
  <Words>10446</Words>
  <Characters>59546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potapov_d</dc:creator>
  <cp:lastModifiedBy>zaharovaed</cp:lastModifiedBy>
  <cp:revision>2</cp:revision>
  <dcterms:created xsi:type="dcterms:W3CDTF">2019-06-04T02:10:00Z</dcterms:created>
  <dcterms:modified xsi:type="dcterms:W3CDTF">2019-06-04T02:10:00Z</dcterms:modified>
</cp:coreProperties>
</file>