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945E7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945E78" w:rsidRPr="00945E78">
          <w:rPr>
            <w:rStyle w:val="a9"/>
          </w:rPr>
          <w:t>Государственное автономное учреждение Республики Саха Якутия «Республиканская больница №1 – Национальный центр медицины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45E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F06873" w:rsidRDefault="00945E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21E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118" w:type="dxa"/>
            <w:vAlign w:val="center"/>
          </w:tcPr>
          <w:p w:rsidR="00AF1EDF" w:rsidRPr="00F06873" w:rsidRDefault="00D21E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3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945E78" w:rsidP="00D21E0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21E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45E78" w:rsidP="00D21E0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21E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D21E05" w:rsidP="00D21E0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D21E05" w:rsidP="00D21E0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70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45E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45E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45E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45E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5E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Pr="00F06873" w:rsidRDefault="00945E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b/>
                <w:sz w:val="18"/>
                <w:szCs w:val="18"/>
              </w:rPr>
            </w:pPr>
            <w:r w:rsidRPr="00945E78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Pr="00F06873" w:rsidRDefault="00945E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i/>
                <w:sz w:val="18"/>
                <w:szCs w:val="18"/>
              </w:rPr>
            </w:pPr>
            <w:r w:rsidRPr="00945E78">
              <w:rPr>
                <w:i/>
                <w:sz w:val="18"/>
                <w:szCs w:val="18"/>
              </w:rPr>
              <w:t>Служба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Pr="00F06873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(печатник)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Pr="00F06873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копировальных и множительных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b/>
                <w:sz w:val="18"/>
                <w:szCs w:val="18"/>
              </w:rPr>
            </w:pPr>
            <w:r w:rsidRPr="00945E78">
              <w:rPr>
                <w:b/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i/>
                <w:sz w:val="18"/>
                <w:szCs w:val="18"/>
              </w:rPr>
            </w:pPr>
            <w:r w:rsidRPr="00945E78">
              <w:rPr>
                <w:i/>
                <w:sz w:val="18"/>
                <w:szCs w:val="18"/>
              </w:rPr>
              <w:t>Стоматологическое отдел</w:t>
            </w:r>
            <w:r w:rsidRPr="00945E78">
              <w:rPr>
                <w:i/>
                <w:sz w:val="18"/>
                <w:szCs w:val="18"/>
              </w:rPr>
              <w:t>е</w:t>
            </w:r>
            <w:r w:rsidRPr="00945E78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i/>
                <w:sz w:val="18"/>
                <w:szCs w:val="18"/>
              </w:rPr>
            </w:pPr>
            <w:r w:rsidRPr="00945E78">
              <w:rPr>
                <w:i/>
                <w:sz w:val="18"/>
                <w:szCs w:val="18"/>
              </w:rPr>
              <w:t>Отделение рентгенхирургич</w:t>
            </w:r>
            <w:r w:rsidRPr="00945E78">
              <w:rPr>
                <w:i/>
                <w:sz w:val="18"/>
                <w:szCs w:val="18"/>
              </w:rPr>
              <w:t>е</w:t>
            </w:r>
            <w:r w:rsidRPr="00945E78">
              <w:rPr>
                <w:i/>
                <w:sz w:val="18"/>
                <w:szCs w:val="18"/>
              </w:rPr>
              <w:t>ских методов лечения и диа</w:t>
            </w:r>
            <w:r w:rsidRPr="00945E78">
              <w:rPr>
                <w:i/>
                <w:sz w:val="18"/>
                <w:szCs w:val="18"/>
              </w:rPr>
              <w:t>г</w:t>
            </w:r>
            <w:r w:rsidRPr="00945E78">
              <w:rPr>
                <w:i/>
                <w:sz w:val="18"/>
                <w:szCs w:val="18"/>
              </w:rPr>
              <w:t>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b/>
                <w:sz w:val="18"/>
                <w:szCs w:val="18"/>
              </w:rPr>
            </w:pPr>
            <w:r w:rsidRPr="00945E78">
              <w:rPr>
                <w:b/>
                <w:sz w:val="18"/>
                <w:szCs w:val="18"/>
              </w:rPr>
              <w:t>Отдел медицинской 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(по 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тации м/тех. рад. диагн.)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b/>
                <w:sz w:val="18"/>
                <w:szCs w:val="18"/>
              </w:rPr>
            </w:pPr>
            <w:r w:rsidRPr="00945E78">
              <w:rPr>
                <w:b/>
                <w:sz w:val="18"/>
                <w:szCs w:val="18"/>
              </w:rPr>
              <w:t>Клинический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i/>
                <w:sz w:val="18"/>
                <w:szCs w:val="18"/>
              </w:rPr>
            </w:pPr>
            <w:r w:rsidRPr="00945E78">
              <w:rPr>
                <w:i/>
                <w:sz w:val="18"/>
                <w:szCs w:val="18"/>
              </w:rPr>
              <w:t>Отделение хронического гем</w:t>
            </w:r>
            <w:r w:rsidRPr="00945E78">
              <w:rPr>
                <w:i/>
                <w:sz w:val="18"/>
                <w:szCs w:val="18"/>
              </w:rPr>
              <w:t>о</w:t>
            </w:r>
            <w:r w:rsidRPr="00945E78">
              <w:rPr>
                <w:i/>
                <w:sz w:val="18"/>
                <w:szCs w:val="18"/>
              </w:rPr>
              <w:t>диализа и нефрологии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i/>
                <w:sz w:val="18"/>
                <w:szCs w:val="18"/>
              </w:rPr>
            </w:pPr>
            <w:r w:rsidRPr="00945E78">
              <w:rPr>
                <w:i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i/>
                <w:sz w:val="18"/>
                <w:szCs w:val="18"/>
              </w:rPr>
            </w:pPr>
            <w:r w:rsidRPr="00945E78">
              <w:rPr>
                <w:i/>
                <w:sz w:val="18"/>
                <w:szCs w:val="18"/>
              </w:rPr>
              <w:t>Хирургическое отделение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i/>
                <w:sz w:val="18"/>
                <w:szCs w:val="18"/>
              </w:rPr>
            </w:pPr>
            <w:r w:rsidRPr="00945E78">
              <w:rPr>
                <w:i/>
                <w:sz w:val="18"/>
                <w:szCs w:val="18"/>
              </w:rPr>
              <w:t>Инфекционное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i/>
                <w:sz w:val="18"/>
                <w:szCs w:val="18"/>
              </w:rPr>
            </w:pPr>
            <w:r w:rsidRPr="00945E78">
              <w:rPr>
                <w:i/>
                <w:sz w:val="18"/>
                <w:szCs w:val="18"/>
              </w:rPr>
              <w:t>Инфекционное отдел</w:t>
            </w:r>
            <w:r w:rsidRPr="00945E78">
              <w:rPr>
                <w:i/>
                <w:sz w:val="18"/>
                <w:szCs w:val="18"/>
              </w:rPr>
              <w:t>е</w:t>
            </w:r>
            <w:r w:rsidRPr="00945E78">
              <w:rPr>
                <w:i/>
                <w:sz w:val="18"/>
                <w:szCs w:val="18"/>
              </w:rPr>
              <w:t>ние/ОАРИТ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(врач-специалист)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i/>
                <w:sz w:val="18"/>
                <w:szCs w:val="18"/>
              </w:rPr>
            </w:pPr>
            <w:r w:rsidRPr="00945E78">
              <w:rPr>
                <w:i/>
                <w:sz w:val="18"/>
                <w:szCs w:val="18"/>
              </w:rPr>
              <w:t>Приемно-диагностическое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(дежурант)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b/>
                <w:sz w:val="18"/>
                <w:szCs w:val="18"/>
              </w:rPr>
            </w:pPr>
            <w:r w:rsidRPr="00945E78">
              <w:rPr>
                <w:b/>
                <w:sz w:val="18"/>
                <w:szCs w:val="18"/>
              </w:rPr>
              <w:t>Перинатальный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i/>
                <w:sz w:val="18"/>
                <w:szCs w:val="18"/>
              </w:rPr>
            </w:pPr>
            <w:r w:rsidRPr="00945E78">
              <w:rPr>
                <w:i/>
                <w:sz w:val="18"/>
                <w:szCs w:val="18"/>
              </w:rPr>
              <w:t>Дистанционно-консультативный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5E78" w:rsidRPr="00F06873" w:rsidTr="004654AF">
        <w:tc>
          <w:tcPr>
            <w:tcW w:w="959" w:type="dxa"/>
            <w:shd w:val="clear" w:color="auto" w:fill="auto"/>
            <w:vAlign w:val="center"/>
          </w:tcPr>
          <w:p w:rsid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5E78" w:rsidRPr="00945E78" w:rsidRDefault="00945E7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5E78" w:rsidRDefault="00945E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C1A91" w:rsidRDefault="00DC1A91" w:rsidP="00DC1A91">
      <w:pPr>
        <w:rPr>
          <w:sz w:val="22"/>
        </w:rPr>
      </w:pPr>
    </w:p>
    <w:p w:rsidR="00893097" w:rsidRPr="00893097" w:rsidRDefault="00893097" w:rsidP="00DC1A91">
      <w:pPr>
        <w:rPr>
          <w:sz w:val="22"/>
        </w:rPr>
      </w:pPr>
      <w:r w:rsidRPr="00893097">
        <w:rPr>
          <w:sz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.55pt;height:541.65pt">
            <v:imagedata r:id="rId7" o:title="¦ЮTВTЗ¦¦TВ-5_page-0001"/>
          </v:shape>
        </w:pict>
      </w:r>
    </w:p>
    <w:sectPr w:rsidR="00893097" w:rsidRPr="00893097" w:rsidSect="00335DC4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822" w:rsidRDefault="00040822" w:rsidP="00945E78">
      <w:r>
        <w:separator/>
      </w:r>
    </w:p>
  </w:endnote>
  <w:endnote w:type="continuationSeparator" w:id="1">
    <w:p w:rsidR="00040822" w:rsidRDefault="00040822" w:rsidP="0094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822" w:rsidRDefault="00040822" w:rsidP="00945E78">
      <w:r>
        <w:separator/>
      </w:r>
    </w:p>
  </w:footnote>
  <w:footnote w:type="continuationSeparator" w:id="1">
    <w:p w:rsidR="00040822" w:rsidRDefault="00040822" w:rsidP="00945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45"/>
    <w:docVar w:name="att_org_adr" w:val="634050, г.Томск, Московский тракт, 23"/>
    <w:docVar w:name="att_org_name" w:val="Общество с ограниченной ответственностью &quot;СибПрофСтандарт&quot; (ООО &quot;СибПрофСтандарт&quot;)"/>
    <w:docVar w:name="att_org_reg_date" w:val="03.04.2015"/>
    <w:docVar w:name="att_org_reg_num" w:val="22"/>
    <w:docVar w:name="boss_fio" w:val="Антипов Сергей Анатольевич"/>
    <w:docVar w:name="ceh_info" w:val="Государственное автономное учреждение Республики Саха Якутия «Республиканская больница №1 – Национальный центр медицины"/>
    <w:docVar w:name="close_doc_flag" w:val="0"/>
    <w:docVar w:name="doc_name" w:val="Документ45"/>
    <w:docVar w:name="doc_type" w:val="5"/>
    <w:docVar w:name="fill_date" w:val="13.07.2021"/>
    <w:docVar w:name="org_guid" w:val="9A55CB55548042B7BA8C48788480BBC8"/>
    <w:docVar w:name="org_id" w:val="1"/>
    <w:docVar w:name="org_name" w:val="     "/>
    <w:docVar w:name="pers_guids" w:val="78D7874C6F0F4832AD47877C8B494C8F@069-207-125-62"/>
    <w:docVar w:name="pers_snils" w:val="78D7874C6F0F4832AD47877C8B494C8F@069-207-125-62"/>
    <w:docVar w:name="pred_dolg" w:val="Главный инженер"/>
    <w:docVar w:name="pred_fio" w:val="Ф.Ф. Ковров"/>
    <w:docVar w:name="rbtd_name" w:val="Государственное автономное учреждение Республики Саха Якутия «Республиканская больница №1 – Национальный центр медицины"/>
    <w:docVar w:name="step_test" w:val="6"/>
    <w:docVar w:name="sv_docs" w:val="1"/>
  </w:docVars>
  <w:rsids>
    <w:rsidRoot w:val="00945E78"/>
    <w:rsid w:val="0002033E"/>
    <w:rsid w:val="00040822"/>
    <w:rsid w:val="000C5130"/>
    <w:rsid w:val="000D3760"/>
    <w:rsid w:val="000F0714"/>
    <w:rsid w:val="00196135"/>
    <w:rsid w:val="001A7AC3"/>
    <w:rsid w:val="001B19D8"/>
    <w:rsid w:val="0020600F"/>
    <w:rsid w:val="00237B32"/>
    <w:rsid w:val="002743B5"/>
    <w:rsid w:val="002761BA"/>
    <w:rsid w:val="002B7AEC"/>
    <w:rsid w:val="00335DC4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93097"/>
    <w:rsid w:val="00936F48"/>
    <w:rsid w:val="009428EC"/>
    <w:rsid w:val="00945E78"/>
    <w:rsid w:val="009647F7"/>
    <w:rsid w:val="009A1326"/>
    <w:rsid w:val="009D6532"/>
    <w:rsid w:val="00A026A4"/>
    <w:rsid w:val="00AF0E82"/>
    <w:rsid w:val="00AF1EDF"/>
    <w:rsid w:val="00B12F45"/>
    <w:rsid w:val="00B2089E"/>
    <w:rsid w:val="00B3448B"/>
    <w:rsid w:val="00B874F5"/>
    <w:rsid w:val="00BA560A"/>
    <w:rsid w:val="00C0355B"/>
    <w:rsid w:val="00C848AC"/>
    <w:rsid w:val="00C93056"/>
    <w:rsid w:val="00CA2E96"/>
    <w:rsid w:val="00CD2568"/>
    <w:rsid w:val="00D11966"/>
    <w:rsid w:val="00D21E0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5E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5E78"/>
    <w:rPr>
      <w:sz w:val="24"/>
    </w:rPr>
  </w:style>
  <w:style w:type="paragraph" w:styleId="ad">
    <w:name w:val="footer"/>
    <w:basedOn w:val="a"/>
    <w:link w:val="ae"/>
    <w:rsid w:val="00945E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45E7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1C09-A575-445A-86B5-FF8E306D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19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potapov_d</dc:creator>
  <cp:keywords/>
  <dc:description/>
  <cp:lastModifiedBy>zaharovaed</cp:lastModifiedBy>
  <cp:revision>4</cp:revision>
  <dcterms:created xsi:type="dcterms:W3CDTF">2021-07-12T03:23:00Z</dcterms:created>
  <dcterms:modified xsi:type="dcterms:W3CDTF">2021-08-10T02:10:00Z</dcterms:modified>
</cp:coreProperties>
</file>